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E2" w:rsidRDefault="0072265F" w:rsidP="0003770D">
      <w:pPr>
        <w:pStyle w:val="SoSRubrik1"/>
      </w:pPr>
      <w:r>
        <w:t xml:space="preserve">Remiss </w:t>
      </w:r>
      <w:r w:rsidR="00BE6FB6">
        <w:t>avseende</w:t>
      </w:r>
      <w:r>
        <w:t xml:space="preserve"> f</w:t>
      </w:r>
      <w:r w:rsidR="00E873E2">
        <w:t xml:space="preserve">örslag till </w:t>
      </w:r>
      <w:r w:rsidR="00E6092B">
        <w:t>ändring</w:t>
      </w:r>
      <w:r w:rsidR="002C70DA">
        <w:t xml:space="preserve"> </w:t>
      </w:r>
      <w:r w:rsidR="00E6092B">
        <w:t xml:space="preserve">i </w:t>
      </w:r>
      <w:r w:rsidR="00E56CE1">
        <w:t>S</w:t>
      </w:r>
      <w:r w:rsidR="00E873E2">
        <w:t>ocialsty</w:t>
      </w:r>
      <w:r w:rsidR="008909C3">
        <w:t xml:space="preserve">relsens föreskrifter </w:t>
      </w:r>
      <w:r w:rsidR="00E56CE1">
        <w:t>och allmänna råd (SOSFS 20</w:t>
      </w:r>
      <w:r w:rsidR="00A77186">
        <w:t>15:8</w:t>
      </w:r>
      <w:r w:rsidR="00E873E2">
        <w:t xml:space="preserve">) </w:t>
      </w:r>
      <w:r w:rsidR="00224E7E">
        <w:t xml:space="preserve">om </w:t>
      </w:r>
      <w:r w:rsidR="0003770D">
        <w:t>läkarnas specialiseringstjänstgöring</w:t>
      </w:r>
      <w:r w:rsidR="00E56CE1">
        <w:t xml:space="preserve"> </w:t>
      </w:r>
    </w:p>
    <w:p w:rsidR="009F7DDC" w:rsidRDefault="00984471" w:rsidP="0003770D">
      <w:pPr>
        <w:pStyle w:val="SoSBrdtext"/>
      </w:pPr>
      <w:r>
        <w:t xml:space="preserve">Socialstyrelsen har </w:t>
      </w:r>
      <w:r w:rsidR="002C70DA">
        <w:t>upprättat</w:t>
      </w:r>
      <w:r>
        <w:t xml:space="preserve"> </w:t>
      </w:r>
      <w:r w:rsidR="0003770D">
        <w:t xml:space="preserve">ett </w:t>
      </w:r>
      <w:r>
        <w:t>förslag</w:t>
      </w:r>
      <w:r w:rsidR="00531B0E">
        <w:t xml:space="preserve"> </w:t>
      </w:r>
      <w:r w:rsidR="002C70DA">
        <w:t xml:space="preserve">till </w:t>
      </w:r>
      <w:r w:rsidR="00E56CE1">
        <w:t>ändring</w:t>
      </w:r>
      <w:r w:rsidR="0003770D">
        <w:t>ar</w:t>
      </w:r>
      <w:r w:rsidR="00E6092B">
        <w:t xml:space="preserve"> i </w:t>
      </w:r>
      <w:r w:rsidR="0003770D" w:rsidRPr="0003770D">
        <w:t>Socialstyrelsens föreskri</w:t>
      </w:r>
      <w:r w:rsidR="0003770D" w:rsidRPr="0003770D">
        <w:t>f</w:t>
      </w:r>
      <w:r w:rsidR="0003770D" w:rsidRPr="0003770D">
        <w:t>ter och allmänna råd (SOSFS 2015:8) om läkarnas specialiseringstjänstgöring</w:t>
      </w:r>
      <w:r w:rsidR="0003770D">
        <w:t xml:space="preserve">. </w:t>
      </w:r>
      <w:r w:rsidR="009F7DDC">
        <w:t>Myndigheten har även upprättat en konsekvensutredning.</w:t>
      </w:r>
    </w:p>
    <w:p w:rsidR="00E67778" w:rsidRPr="00E67778" w:rsidRDefault="00984471" w:rsidP="0001360A">
      <w:pPr>
        <w:pStyle w:val="SoSBrdtext"/>
      </w:pPr>
      <w:r>
        <w:t xml:space="preserve">Ni bereds härmed tillfälle att lämna </w:t>
      </w:r>
      <w:r w:rsidR="00BE40BF">
        <w:t xml:space="preserve">skriftliga </w:t>
      </w:r>
      <w:r>
        <w:t xml:space="preserve">synpunkter </w:t>
      </w:r>
      <w:r w:rsidR="009F7DDC">
        <w:t xml:space="preserve">på </w:t>
      </w:r>
      <w:r w:rsidR="00BE40BF">
        <w:t>bifoga</w:t>
      </w:r>
      <w:r w:rsidR="00531B0E">
        <w:t xml:space="preserve">de </w:t>
      </w:r>
      <w:r w:rsidR="00BE40BF">
        <w:t>förslag</w:t>
      </w:r>
      <w:r w:rsidR="009F7DDC">
        <w:t xml:space="preserve"> till föreskrif</w:t>
      </w:r>
      <w:r>
        <w:t xml:space="preserve">ter </w:t>
      </w:r>
      <w:r w:rsidR="00BE40BF">
        <w:t>och</w:t>
      </w:r>
      <w:r w:rsidR="00D52368">
        <w:t xml:space="preserve"> kons</w:t>
      </w:r>
      <w:r w:rsidR="009F7DDC">
        <w:t>e</w:t>
      </w:r>
      <w:r w:rsidR="00D52368">
        <w:t>k</w:t>
      </w:r>
      <w:r w:rsidR="00BE40BF">
        <w:t xml:space="preserve">vensutredning. Synpunkterna </w:t>
      </w:r>
      <w:r w:rsidR="009F7DDC">
        <w:t xml:space="preserve">ska vara </w:t>
      </w:r>
      <w:r w:rsidR="00090148">
        <w:t>Socialstyrelsen</w:t>
      </w:r>
      <w:r w:rsidR="009F7DDC">
        <w:t xml:space="preserve"> tillhanda </w:t>
      </w:r>
      <w:r w:rsidR="00E67778" w:rsidRPr="009F7DDC">
        <w:rPr>
          <w:b/>
          <w:bCs/>
        </w:rPr>
        <w:t xml:space="preserve">senast </w:t>
      </w:r>
      <w:r w:rsidR="00E67778">
        <w:rPr>
          <w:b/>
          <w:bCs/>
        </w:rPr>
        <w:t xml:space="preserve">fredagen </w:t>
      </w:r>
      <w:r w:rsidR="00E67778" w:rsidRPr="009F7DDC">
        <w:rPr>
          <w:b/>
          <w:bCs/>
        </w:rPr>
        <w:t xml:space="preserve">den </w:t>
      </w:r>
      <w:r w:rsidR="0001360A">
        <w:rPr>
          <w:b/>
          <w:bCs/>
        </w:rPr>
        <w:t>18</w:t>
      </w:r>
      <w:r w:rsidR="00E67778">
        <w:rPr>
          <w:b/>
          <w:bCs/>
        </w:rPr>
        <w:t xml:space="preserve"> december 2015, klockan 1</w:t>
      </w:r>
      <w:r w:rsidR="0001360A">
        <w:rPr>
          <w:b/>
          <w:bCs/>
        </w:rPr>
        <w:t>2</w:t>
      </w:r>
      <w:r w:rsidR="00E67778">
        <w:rPr>
          <w:b/>
          <w:bCs/>
        </w:rPr>
        <w:t xml:space="preserve">.00 </w:t>
      </w:r>
      <w:r w:rsidR="00BE40BF" w:rsidRPr="00BE40BF">
        <w:t>och</w:t>
      </w:r>
      <w:r w:rsidR="00BE40BF">
        <w:rPr>
          <w:b/>
          <w:bCs/>
        </w:rPr>
        <w:t xml:space="preserve"> </w:t>
      </w:r>
      <w:r w:rsidR="00090148">
        <w:t>kan med fördel sändas</w:t>
      </w:r>
      <w:r w:rsidR="00BE40BF">
        <w:t xml:space="preserve"> med </w:t>
      </w:r>
      <w:r w:rsidR="00090148">
        <w:t xml:space="preserve">e-post till </w:t>
      </w:r>
      <w:hyperlink r:id="rId9" w:history="1">
        <w:r w:rsidR="00090148" w:rsidRPr="00E67778">
          <w:rPr>
            <w:rStyle w:val="Hyperlnk"/>
            <w:u w:val="single"/>
          </w:rPr>
          <w:t>socialstyrelsen@socialstyrelsen.se</w:t>
        </w:r>
      </w:hyperlink>
      <w:r w:rsidR="00E67778">
        <w:rPr>
          <w:rStyle w:val="Hyperlnk"/>
        </w:rPr>
        <w:t xml:space="preserve"> med kopia till </w:t>
      </w:r>
      <w:hyperlink r:id="rId10" w:history="1">
        <w:r w:rsidR="00E67778" w:rsidRPr="00E67778">
          <w:rPr>
            <w:rStyle w:val="Hyperlnk"/>
            <w:u w:val="single"/>
          </w:rPr>
          <w:t>gaston.fernandez-palma@socialstyrelsen.se</w:t>
        </w:r>
      </w:hyperlink>
      <w:r w:rsidR="00E67778">
        <w:t>.</w:t>
      </w:r>
    </w:p>
    <w:p w:rsidR="00984471" w:rsidRDefault="00090148" w:rsidP="00E67778">
      <w:pPr>
        <w:pStyle w:val="SoSBrdtext"/>
      </w:pPr>
      <w:r>
        <w:t xml:space="preserve">Vänligen ange Socialstyrelsens diarienummer i remissvaret. </w:t>
      </w:r>
    </w:p>
    <w:p w:rsidR="00A00BE9" w:rsidRPr="00E81838" w:rsidRDefault="00A00BE9" w:rsidP="00A00BE9">
      <w:pPr>
        <w:pStyle w:val="SoSBrdtext"/>
      </w:pPr>
      <w:r w:rsidRPr="00E81838">
        <w:t>Remisstiden är kort på grund av att det moderniserade yrkeskvalifikationsdire</w:t>
      </w:r>
      <w:r w:rsidRPr="00E81838">
        <w:t>k</w:t>
      </w:r>
      <w:r w:rsidRPr="00E81838">
        <w:t>tivet ska vara genomfört i Sverige senast den 18 januari 2016.</w:t>
      </w:r>
    </w:p>
    <w:p w:rsidR="00AA3167" w:rsidRDefault="009F7DDC" w:rsidP="0003770D">
      <w:pPr>
        <w:pStyle w:val="SoSBrdtext"/>
      </w:pPr>
      <w:r>
        <w:t xml:space="preserve">Frågor under remisstiden kan besvaras av juristen </w:t>
      </w:r>
      <w:proofErr w:type="spellStart"/>
      <w:r>
        <w:t>Gastón</w:t>
      </w:r>
      <w:proofErr w:type="spellEnd"/>
      <w:r>
        <w:t xml:space="preserve"> Ferná</w:t>
      </w:r>
      <w:r w:rsidR="00BE40BF">
        <w:t>ndez Palma, 075-247 31 95.</w:t>
      </w:r>
    </w:p>
    <w:p w:rsidR="003E67D3" w:rsidRDefault="003E67D3" w:rsidP="00D03336">
      <w:pPr>
        <w:pStyle w:val="SoSBrdtext"/>
      </w:pPr>
    </w:p>
    <w:p w:rsidR="003A7744" w:rsidRDefault="00743485" w:rsidP="00743485">
      <w:pPr>
        <w:pStyle w:val="SoSBrdtext"/>
      </w:pPr>
      <w:r>
        <w:t>Erik Höglund, avdelningschef för avdelningen för regler och behörighet</w:t>
      </w:r>
      <w:r w:rsidR="005302F0">
        <w:t xml:space="preserve"> </w:t>
      </w:r>
    </w:p>
    <w:p w:rsidR="00531B0E" w:rsidRDefault="00531B0E" w:rsidP="009602B6">
      <w:pPr>
        <w:pStyle w:val="SoSBrdtext"/>
      </w:pPr>
    </w:p>
    <w:p w:rsidR="00B76121" w:rsidRDefault="00744A9B" w:rsidP="009602B6">
      <w:pPr>
        <w:pStyle w:val="SoSBrdtext"/>
      </w:pPr>
      <w:r>
        <w:t>Bilagor:</w:t>
      </w:r>
      <w:r w:rsidR="009602B6">
        <w:t xml:space="preserve"> 1. Förslag till föreskrifter</w:t>
      </w:r>
    </w:p>
    <w:p w:rsidR="009602B6" w:rsidRDefault="009602B6" w:rsidP="009602B6">
      <w:pPr>
        <w:pStyle w:val="SoSBrdtext"/>
      </w:pPr>
      <w:r>
        <w:t xml:space="preserve">              2. Konsekvensutredning</w:t>
      </w:r>
    </w:p>
    <w:p w:rsidR="008909C3" w:rsidRDefault="008909C3" w:rsidP="003E67D3">
      <w:pPr>
        <w:pStyle w:val="SoSBrdtext"/>
      </w:pPr>
    </w:p>
    <w:p w:rsidR="008909C3" w:rsidRDefault="008909C3" w:rsidP="003E67D3">
      <w:pPr>
        <w:pStyle w:val="SoSBrdtext"/>
      </w:pPr>
    </w:p>
    <w:p w:rsidR="008909C3" w:rsidRDefault="008909C3" w:rsidP="003E67D3">
      <w:pPr>
        <w:pStyle w:val="SoSBrdtext"/>
      </w:pPr>
    </w:p>
    <w:p w:rsidR="00531B0E" w:rsidRDefault="00531B0E" w:rsidP="003E67D3">
      <w:pPr>
        <w:pStyle w:val="SoSBrdtext"/>
      </w:pPr>
    </w:p>
    <w:p w:rsidR="00531B0E" w:rsidRDefault="00531B0E" w:rsidP="003E67D3">
      <w:pPr>
        <w:pStyle w:val="SoSBrdtext"/>
      </w:pPr>
    </w:p>
    <w:p w:rsidR="00531B0E" w:rsidRDefault="00531B0E" w:rsidP="003E67D3">
      <w:pPr>
        <w:pStyle w:val="SoSBrdtext"/>
      </w:pPr>
    </w:p>
    <w:p w:rsidR="009C20BF" w:rsidRDefault="009C20BF" w:rsidP="003E67D3">
      <w:pPr>
        <w:pStyle w:val="SoSBrdtext"/>
      </w:pPr>
    </w:p>
    <w:p w:rsidR="0003770D" w:rsidRDefault="0003770D" w:rsidP="003E67D3">
      <w:pPr>
        <w:pStyle w:val="SoSBrdtext"/>
      </w:pPr>
    </w:p>
    <w:p w:rsidR="00665003" w:rsidRPr="00C0333C" w:rsidRDefault="00665003" w:rsidP="008909C3">
      <w:pPr>
        <w:pStyle w:val="SoSBrdtext"/>
        <w:ind w:firstLine="1304"/>
        <w:rPr>
          <w:b/>
          <w:bCs/>
        </w:rPr>
      </w:pPr>
      <w:r w:rsidRPr="00C0333C">
        <w:rPr>
          <w:b/>
          <w:bCs/>
        </w:rPr>
        <w:lastRenderedPageBreak/>
        <w:t>Sändlista:</w:t>
      </w:r>
    </w:p>
    <w:p w:rsidR="0003770D" w:rsidRDefault="0003770D" w:rsidP="00167F41">
      <w:pPr>
        <w:pStyle w:val="Liststycke"/>
        <w:numPr>
          <w:ilvl w:val="0"/>
          <w:numId w:val="9"/>
        </w:numPr>
        <w:spacing w:before="240" w:after="0" w:line="276" w:lineRule="auto"/>
        <w:outlineLvl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Inspektionen för vård och omsorg</w:t>
      </w:r>
    </w:p>
    <w:p w:rsidR="0003770D" w:rsidRP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Kommerskollegium</w:t>
      </w:r>
    </w:p>
    <w:p w:rsidR="0003770D" w:rsidRPr="003F7CB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Regelrådet</w:t>
      </w:r>
    </w:p>
    <w:p w:rsidR="003F7CBD" w:rsidRPr="003F7CBD" w:rsidRDefault="003F7CBD" w:rsidP="003F7CB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Rättsmedicinalverket</w:t>
      </w:r>
    </w:p>
    <w:p w:rsidR="0003770D" w:rsidRDefault="0003770D" w:rsidP="0003770D">
      <w:pPr>
        <w:pStyle w:val="Liststycke"/>
        <w:spacing w:before="240" w:after="0"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 Blekinge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Landstinget Sörmland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 i Värmland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</w:t>
      </w:r>
      <w:r>
        <w:rPr>
          <w:rFonts w:asciiTheme="minorBidi" w:hAnsiTheme="minorBidi" w:cstheme="minorBidi"/>
          <w:szCs w:val="22"/>
        </w:rPr>
        <w:t xml:space="preserve"> Västernorrland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Region Halland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Region Jämtland Härjedalen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Region Kronoberg</w:t>
      </w:r>
      <w:r w:rsidRPr="00167F41">
        <w:rPr>
          <w:rFonts w:asciiTheme="minorBidi" w:hAnsiTheme="minorBidi" w:cstheme="minorBidi"/>
          <w:szCs w:val="22"/>
        </w:rPr>
        <w:t xml:space="preserve">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Region Skåne 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Region Örebro län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Region Östergötland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Stockholms läns landsting </w:t>
      </w:r>
    </w:p>
    <w:p w:rsidR="00BD7F4A" w:rsidRDefault="00BD7F4A" w:rsidP="00BD7F4A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Södertälje kommun</w:t>
      </w:r>
    </w:p>
    <w:p w:rsidR="00BD7F4A" w:rsidRDefault="00BD7F4A" w:rsidP="00BD7F4A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Malmö stad</w:t>
      </w:r>
    </w:p>
    <w:p w:rsidR="00BD7F4A" w:rsidRDefault="00BD7F4A" w:rsidP="00BD7F4A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Stockholms stad</w:t>
      </w:r>
    </w:p>
    <w:p w:rsidR="00BD7F4A" w:rsidRDefault="00BD7F4A" w:rsidP="00BD7F4A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Luleå kommun</w:t>
      </w:r>
    </w:p>
    <w:p w:rsidR="00BD7F4A" w:rsidRDefault="00BD7F4A" w:rsidP="00BD7F4A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Göteborgs Stad</w:t>
      </w:r>
    </w:p>
    <w:p w:rsidR="0003770D" w:rsidRDefault="0003770D" w:rsidP="0003770D">
      <w:pPr>
        <w:pStyle w:val="SoSBrdtext"/>
        <w:spacing w:after="0" w:line="276" w:lineRule="auto"/>
        <w:ind w:left="1664"/>
        <w:rPr>
          <w:rFonts w:asciiTheme="minorBidi" w:hAnsiTheme="minorBidi" w:cstheme="minorBidi"/>
          <w:szCs w:val="22"/>
        </w:rPr>
      </w:pP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Capio AB</w:t>
      </w:r>
    </w:p>
    <w:p w:rsidR="00CA7267" w:rsidRPr="00CA7267" w:rsidRDefault="00CA7267" w:rsidP="00CA7267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CA7267">
        <w:rPr>
          <w:rFonts w:asciiTheme="minorBidi" w:hAnsiTheme="minorBidi" w:cstheme="minorBidi"/>
          <w:szCs w:val="22"/>
        </w:rPr>
        <w:t>Läkarnas institut för profess</w:t>
      </w:r>
      <w:r>
        <w:rPr>
          <w:rFonts w:asciiTheme="minorBidi" w:hAnsiTheme="minorBidi" w:cstheme="minorBidi"/>
          <w:szCs w:val="22"/>
        </w:rPr>
        <w:t>ionell utveckling i sjukvården</w:t>
      </w:r>
    </w:p>
    <w:p w:rsidR="0003770D" w:rsidRP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Praktikertjänst AB</w:t>
      </w:r>
    </w:p>
    <w:p w:rsidR="00396A64" w:rsidRPr="008714E8" w:rsidRDefault="008714E8" w:rsidP="00167F41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Svenska Läkaresällskapet</w:t>
      </w: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Sveriges Kommuner och Landsting </w:t>
      </w:r>
    </w:p>
    <w:p w:rsidR="008714E8" w:rsidRPr="00CA7267" w:rsidRDefault="008714E8" w:rsidP="00167F41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Sveriges läkarförbund</w:t>
      </w:r>
    </w:p>
    <w:p w:rsidR="00CA7267" w:rsidRDefault="00CA7267" w:rsidP="00CA7267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Sveriges yngre läkares förening</w:t>
      </w: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Vårdföretagarna Almega</w:t>
      </w:r>
      <w:bookmarkStart w:id="0" w:name="_GoBack"/>
      <w:bookmarkEnd w:id="0"/>
    </w:p>
    <w:p w:rsidR="003F7CBD" w:rsidRDefault="003F7CBD" w:rsidP="000C2BFA">
      <w:pPr>
        <w:pStyle w:val="Liststycke"/>
        <w:spacing w:line="276" w:lineRule="auto"/>
        <w:ind w:left="1664"/>
        <w:rPr>
          <w:rFonts w:asciiTheme="minorBidi" w:hAnsiTheme="minorBidi" w:cstheme="minorBidi"/>
          <w:szCs w:val="22"/>
        </w:rPr>
      </w:pPr>
    </w:p>
    <w:p w:rsidR="003F7CBD" w:rsidRDefault="003F7CBD" w:rsidP="000C2BFA">
      <w:pPr>
        <w:pStyle w:val="Liststycke"/>
        <w:spacing w:line="276" w:lineRule="auto"/>
        <w:ind w:left="1664"/>
        <w:rPr>
          <w:rFonts w:asciiTheme="minorBidi" w:hAnsiTheme="minorBidi" w:cstheme="minorBidi"/>
          <w:szCs w:val="22"/>
        </w:rPr>
      </w:pPr>
    </w:p>
    <w:p w:rsidR="00F40218" w:rsidRDefault="00F40218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5102D0" w:rsidRDefault="005102D0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5102D0" w:rsidRDefault="005102D0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5102D0" w:rsidRDefault="005102D0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961A4D" w:rsidRPr="00167F41" w:rsidRDefault="00961A4D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951C98" w:rsidRPr="00167F41" w:rsidRDefault="00951C98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1D33A6" w:rsidRPr="00167F41" w:rsidRDefault="001D33A6" w:rsidP="00167F41">
      <w:pPr>
        <w:pStyle w:val="Liststycke"/>
        <w:spacing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494C26" w:rsidRDefault="00494C26" w:rsidP="00C6026C">
      <w:pPr>
        <w:pStyle w:val="Liststycke"/>
        <w:ind w:left="1664"/>
        <w:outlineLvl w:val="0"/>
        <w:rPr>
          <w:sz w:val="24"/>
        </w:rPr>
      </w:pPr>
    </w:p>
    <w:sectPr w:rsidR="00494C26" w:rsidSect="00290019">
      <w:headerReference w:type="default" r:id="rId11"/>
      <w:headerReference w:type="first" r:id="rId12"/>
      <w:footerReference w:type="first" r:id="rId13"/>
      <w:pgSz w:w="11907" w:h="16840" w:code="9"/>
      <w:pgMar w:top="2223" w:right="3260" w:bottom="1985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8" w:rsidRDefault="00D52368" w:rsidP="00290019">
      <w:r>
        <w:separator/>
      </w:r>
    </w:p>
  </w:endnote>
  <w:endnote w:type="continuationSeparator" w:id="0">
    <w:p w:rsidR="00D52368" w:rsidRDefault="00D52368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5"/>
      <w:gridCol w:w="2436"/>
      <w:gridCol w:w="2645"/>
    </w:tblGrid>
    <w:tr w:rsidR="00984471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984471" w:rsidRDefault="00984471" w:rsidP="00290019">
          <w:pPr>
            <w:pStyle w:val="SoSSidfot"/>
          </w:pPr>
          <w:bookmarkStart w:id="1" w:name="OLE_LINK1"/>
          <w:r w:rsidRPr="006167F6">
            <w:t>SOCIALSTYRELSEN</w:t>
          </w:r>
        </w:p>
        <w:p w:rsidR="00984471" w:rsidRPr="006167F6" w:rsidRDefault="00984471" w:rsidP="00290019">
          <w:pPr>
            <w:pStyle w:val="SoSSidfot"/>
          </w:pPr>
          <w:r>
            <w:t>106 30 Stockholm</w:t>
          </w:r>
        </w:p>
        <w:p w:rsidR="00984471" w:rsidRPr="006167F6" w:rsidRDefault="00984471" w:rsidP="00290019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984471" w:rsidRPr="006167F6" w:rsidRDefault="00984471" w:rsidP="00290019">
          <w:pPr>
            <w:pStyle w:val="SoSSidfot"/>
          </w:pPr>
          <w:r w:rsidRPr="006167F6">
            <w:t>Telefon 075-247 30 00</w:t>
          </w:r>
        </w:p>
        <w:p w:rsidR="00984471" w:rsidRPr="006167F6" w:rsidRDefault="00984471" w:rsidP="00290019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984471" w:rsidRPr="00BE1A57" w:rsidRDefault="00984471" w:rsidP="00290019">
          <w:pPr>
            <w:pStyle w:val="SoSSidfot"/>
          </w:pPr>
          <w:r w:rsidRPr="00BE1A57">
            <w:t>socialstyrelsen@socialstyrelsen.se</w:t>
          </w:r>
        </w:p>
        <w:p w:rsidR="00984471" w:rsidRPr="00BE1A57" w:rsidRDefault="00984471" w:rsidP="00290019">
          <w:pPr>
            <w:pStyle w:val="SoSSidfot"/>
          </w:pPr>
          <w:r w:rsidRPr="00BE1A57">
            <w:t>www.socialstyrelsen.se</w:t>
          </w:r>
        </w:p>
        <w:p w:rsidR="00984471" w:rsidRPr="006167F6" w:rsidRDefault="00984471" w:rsidP="00290019">
          <w:pPr>
            <w:pStyle w:val="SoSSidfot"/>
          </w:pPr>
        </w:p>
      </w:tc>
    </w:tr>
    <w:bookmarkEnd w:id="1"/>
  </w:tbl>
  <w:p w:rsidR="00984471" w:rsidRDefault="00984471" w:rsidP="002900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8" w:rsidRDefault="00D52368" w:rsidP="00290019">
      <w:r>
        <w:separator/>
      </w:r>
    </w:p>
  </w:footnote>
  <w:footnote w:type="continuationSeparator" w:id="0">
    <w:p w:rsidR="00D52368" w:rsidRDefault="00D52368" w:rsidP="0029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84471" w:rsidRPr="00403F57" w:rsidTr="00D03336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84471" w:rsidRPr="000E02DE" w:rsidRDefault="00984471" w:rsidP="00B76121">
          <w:pPr>
            <w:pStyle w:val="Adress-brev"/>
          </w:pPr>
        </w:p>
      </w:tc>
      <w:tc>
        <w:tcPr>
          <w:tcW w:w="934" w:type="dxa"/>
        </w:tcPr>
        <w:p w:rsidR="00984471" w:rsidRPr="00403F57" w:rsidRDefault="00984471" w:rsidP="00290019">
          <w:pPr>
            <w:pStyle w:val="Sidhuvud"/>
          </w:pPr>
        </w:p>
      </w:tc>
    </w:tr>
    <w:tr w:rsidR="00984471" w:rsidRPr="00403F57" w:rsidTr="00D03336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:rsidR="00984471" w:rsidRPr="00403F57" w:rsidRDefault="00984471" w:rsidP="00290019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:rsidR="00984471" w:rsidRPr="000E02DE" w:rsidRDefault="00BD7F4A" w:rsidP="00173A7D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84471" w:rsidRPr="00550FE3" w:rsidRDefault="00984471" w:rsidP="00BD7F4A">
          <w:pPr>
            <w:pStyle w:val="SoSDiarienummer"/>
          </w:pPr>
          <w:r w:rsidRPr="00550FE3">
            <w:t xml:space="preserve">Dnr </w:t>
          </w:r>
          <w:r w:rsidR="008909C3">
            <w:t>4.1.1</w:t>
          </w:r>
          <w:r w:rsidR="008909C3" w:rsidRPr="00550FE3">
            <w:t>-</w:t>
          </w:r>
          <w:r w:rsidR="00BD7F4A">
            <w:t>29012/</w:t>
          </w:r>
          <w:r w:rsidR="00E6092B">
            <w:t>2015</w:t>
          </w:r>
        </w:p>
      </w:tc>
      <w:tc>
        <w:tcPr>
          <w:tcW w:w="934" w:type="dxa"/>
        </w:tcPr>
        <w:p w:rsidR="00984471" w:rsidRPr="000E02DE" w:rsidRDefault="00984471" w:rsidP="00D03336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BD7F4A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BD7F4A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984471" w:rsidRDefault="00984471" w:rsidP="002900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84471" w:rsidRPr="00403F57" w:rsidTr="00D03336">
      <w:trPr>
        <w:trHeight w:val="458"/>
      </w:trPr>
      <w:tc>
        <w:tcPr>
          <w:tcW w:w="4985" w:type="dxa"/>
          <w:vMerge w:val="restart"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84471" w:rsidRPr="000E02DE" w:rsidRDefault="00984471" w:rsidP="00290019">
          <w:pPr>
            <w:pStyle w:val="SoSDokumentbeteckning"/>
          </w:pPr>
          <w:r>
            <w:t>Missiv</w:t>
          </w:r>
        </w:p>
      </w:tc>
      <w:tc>
        <w:tcPr>
          <w:tcW w:w="934" w:type="dxa"/>
        </w:tcPr>
        <w:p w:rsidR="00984471" w:rsidRPr="00403F57" w:rsidRDefault="00984471" w:rsidP="00290019">
          <w:pPr>
            <w:pStyle w:val="Sidhuvud"/>
          </w:pPr>
        </w:p>
      </w:tc>
    </w:tr>
    <w:tr w:rsidR="00984471" w:rsidRPr="00403F57" w:rsidTr="00D03336">
      <w:trPr>
        <w:trHeight w:hRule="exact" w:val="879"/>
      </w:trPr>
      <w:tc>
        <w:tcPr>
          <w:tcW w:w="4985" w:type="dxa"/>
          <w:vMerge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:rsidR="00984471" w:rsidRPr="000E02DE" w:rsidRDefault="00BD7F4A" w:rsidP="00C31A5A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84471" w:rsidRPr="00550FE3" w:rsidRDefault="008909C3" w:rsidP="00E67778">
          <w:pPr>
            <w:pStyle w:val="SoSDiarienummer"/>
          </w:pPr>
          <w:r>
            <w:t>Dnr 4.1.1</w:t>
          </w:r>
          <w:r w:rsidR="00984471" w:rsidRPr="00550FE3">
            <w:t>-</w:t>
          </w:r>
          <w:r w:rsidR="00BD7F4A">
            <w:t>29012</w:t>
          </w:r>
          <w:r w:rsidR="00EA0C65">
            <w:t>/2015</w:t>
          </w:r>
        </w:p>
      </w:tc>
      <w:tc>
        <w:tcPr>
          <w:tcW w:w="934" w:type="dxa"/>
        </w:tcPr>
        <w:p w:rsidR="00984471" w:rsidRPr="000E02DE" w:rsidRDefault="00984471" w:rsidP="00290019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BD7F4A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BD7F4A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984471" w:rsidRPr="00403F57" w:rsidTr="00D03336">
      <w:trPr>
        <w:trHeight w:hRule="exact" w:val="1531"/>
      </w:trPr>
      <w:tc>
        <w:tcPr>
          <w:tcW w:w="4985" w:type="dxa"/>
          <w:tcMar>
            <w:top w:w="74" w:type="dxa"/>
            <w:left w:w="57" w:type="dxa"/>
          </w:tcMar>
        </w:tcPr>
        <w:p w:rsidR="00984471" w:rsidRPr="00AB493D" w:rsidRDefault="00984471" w:rsidP="00F3023A">
          <w:pPr>
            <w:pStyle w:val="SoSAvsndaradress"/>
          </w:pPr>
          <w:r>
            <w:t xml:space="preserve">Avdelningen </w:t>
          </w:r>
          <w:r w:rsidR="00F3023A">
            <w:t>för r</w:t>
          </w:r>
          <w:r>
            <w:t>egler och behörighet</w:t>
          </w:r>
        </w:p>
        <w:p w:rsidR="00984471" w:rsidRPr="00AB493D" w:rsidRDefault="00984471" w:rsidP="00290019">
          <w:pPr>
            <w:pStyle w:val="SoSAvsndaradress"/>
          </w:pPr>
          <w:r>
            <w:t>Gastón Fernández Palma</w:t>
          </w:r>
        </w:p>
        <w:p w:rsidR="00984471" w:rsidRPr="00403F57" w:rsidRDefault="008909C3" w:rsidP="008909C3">
          <w:pPr>
            <w:pStyle w:val="SoSAvsndaradress"/>
            <w:rPr>
              <w:sz w:val="24"/>
              <w:szCs w:val="24"/>
            </w:rPr>
          </w:pPr>
          <w:r>
            <w:t>g</w:t>
          </w:r>
          <w:r w:rsidR="00984471">
            <w:t>aston.</w:t>
          </w:r>
          <w:r>
            <w:t>f</w:t>
          </w:r>
          <w:r w:rsidR="00984471">
            <w:t>ernandez-</w:t>
          </w:r>
          <w:r>
            <w:t>p</w:t>
          </w:r>
          <w:r w:rsidR="00984471">
            <w:t>alma@socialstyrelsen.se</w:t>
          </w: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84471" w:rsidRPr="00C03828" w:rsidRDefault="00984471" w:rsidP="00290019">
          <w:pPr>
            <w:pStyle w:val="SoSMottagaradress"/>
          </w:pPr>
          <w:r>
            <w:t>Enligt sändlista</w:t>
          </w:r>
        </w:p>
        <w:p w:rsidR="00984471" w:rsidRPr="007A3C62" w:rsidRDefault="00984471" w:rsidP="00290019"/>
      </w:tc>
    </w:tr>
    <w:tr w:rsidR="00984471" w:rsidRPr="00403F57" w:rsidTr="00D03336">
      <w:trPr>
        <w:trHeight w:hRule="exact" w:val="595"/>
      </w:trPr>
      <w:tc>
        <w:tcPr>
          <w:tcW w:w="4985" w:type="dxa"/>
          <w:tcMar>
            <w:top w:w="57" w:type="dxa"/>
            <w:left w:w="57" w:type="dxa"/>
          </w:tcMar>
        </w:tcPr>
        <w:p w:rsidR="00984471" w:rsidRDefault="00984471" w:rsidP="00290019">
          <w:pPr>
            <w:pStyle w:val="Sidhuvud"/>
            <w:rPr>
              <w:noProof/>
            </w:rPr>
          </w:pP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84471" w:rsidRPr="00403F57" w:rsidRDefault="00984471" w:rsidP="00C31A5A">
          <w:pPr>
            <w:jc w:val="center"/>
          </w:pPr>
        </w:p>
      </w:tc>
    </w:tr>
  </w:tbl>
  <w:p w:rsidR="00984471" w:rsidRPr="00E709DC" w:rsidRDefault="00984471" w:rsidP="00290019">
    <w:pPr>
      <w:pStyle w:val="Adress-bre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89BE407" wp14:editId="1F87B07E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71204E"/>
    <w:multiLevelType w:val="hybridMultilevel"/>
    <w:tmpl w:val="64EAD526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8ABA852A">
      <w:start w:val="7"/>
      <w:numFmt w:val="bullet"/>
      <w:lvlText w:val="-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6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3403"/>
    <w:multiLevelType w:val="hybridMultilevel"/>
    <w:tmpl w:val="34A29ACA"/>
    <w:lvl w:ilvl="0" w:tplc="BB8209E6">
      <w:start w:val="1"/>
      <w:numFmt w:val="decimal"/>
      <w:lvlText w:val="%1."/>
      <w:lvlJc w:val="left"/>
      <w:pPr>
        <w:ind w:left="1665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776A6EA6"/>
    <w:multiLevelType w:val="hybridMultilevel"/>
    <w:tmpl w:val="2D98687C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D52368"/>
    <w:rsid w:val="000027F1"/>
    <w:rsid w:val="0001360A"/>
    <w:rsid w:val="000141C7"/>
    <w:rsid w:val="00030358"/>
    <w:rsid w:val="00032FEC"/>
    <w:rsid w:val="0003770D"/>
    <w:rsid w:val="00040F0D"/>
    <w:rsid w:val="00051D47"/>
    <w:rsid w:val="0005528A"/>
    <w:rsid w:val="000617E2"/>
    <w:rsid w:val="00087376"/>
    <w:rsid w:val="00090148"/>
    <w:rsid w:val="00094FF3"/>
    <w:rsid w:val="000A716A"/>
    <w:rsid w:val="000C03D3"/>
    <w:rsid w:val="000C1FE0"/>
    <w:rsid w:val="000C2BFA"/>
    <w:rsid w:val="000C2D5D"/>
    <w:rsid w:val="000E02DE"/>
    <w:rsid w:val="000F687B"/>
    <w:rsid w:val="000F6D88"/>
    <w:rsid w:val="00102AC6"/>
    <w:rsid w:val="001068BA"/>
    <w:rsid w:val="00111649"/>
    <w:rsid w:val="001203E9"/>
    <w:rsid w:val="00120C8F"/>
    <w:rsid w:val="00120F2E"/>
    <w:rsid w:val="00124525"/>
    <w:rsid w:val="00142E26"/>
    <w:rsid w:val="0015523A"/>
    <w:rsid w:val="00155D51"/>
    <w:rsid w:val="001616C3"/>
    <w:rsid w:val="00166A4C"/>
    <w:rsid w:val="00167F41"/>
    <w:rsid w:val="00173A7D"/>
    <w:rsid w:val="00183700"/>
    <w:rsid w:val="00190C53"/>
    <w:rsid w:val="00192E63"/>
    <w:rsid w:val="001A35F0"/>
    <w:rsid w:val="001A3ABA"/>
    <w:rsid w:val="001A477A"/>
    <w:rsid w:val="001B68EB"/>
    <w:rsid w:val="001D33A6"/>
    <w:rsid w:val="001D66AB"/>
    <w:rsid w:val="00204738"/>
    <w:rsid w:val="00211C20"/>
    <w:rsid w:val="0021662E"/>
    <w:rsid w:val="00222CBB"/>
    <w:rsid w:val="00224E7E"/>
    <w:rsid w:val="00225E0F"/>
    <w:rsid w:val="00233130"/>
    <w:rsid w:val="00235EFF"/>
    <w:rsid w:val="0024022B"/>
    <w:rsid w:val="00256D42"/>
    <w:rsid w:val="00261114"/>
    <w:rsid w:val="00264944"/>
    <w:rsid w:val="00274315"/>
    <w:rsid w:val="002772FF"/>
    <w:rsid w:val="00284495"/>
    <w:rsid w:val="00286C3A"/>
    <w:rsid w:val="00290019"/>
    <w:rsid w:val="00294327"/>
    <w:rsid w:val="002B4EE5"/>
    <w:rsid w:val="002C5226"/>
    <w:rsid w:val="002C5319"/>
    <w:rsid w:val="002C70DA"/>
    <w:rsid w:val="002D06EA"/>
    <w:rsid w:val="002D1940"/>
    <w:rsid w:val="002E5FC8"/>
    <w:rsid w:val="002E7C7A"/>
    <w:rsid w:val="002F0A80"/>
    <w:rsid w:val="00302010"/>
    <w:rsid w:val="0030765D"/>
    <w:rsid w:val="0031436C"/>
    <w:rsid w:val="003145EA"/>
    <w:rsid w:val="00317B76"/>
    <w:rsid w:val="00322348"/>
    <w:rsid w:val="003230C8"/>
    <w:rsid w:val="00327FFC"/>
    <w:rsid w:val="003326CD"/>
    <w:rsid w:val="0033542D"/>
    <w:rsid w:val="003452AC"/>
    <w:rsid w:val="003650AC"/>
    <w:rsid w:val="00371E1C"/>
    <w:rsid w:val="003802B8"/>
    <w:rsid w:val="00386ED3"/>
    <w:rsid w:val="00396A64"/>
    <w:rsid w:val="003A7744"/>
    <w:rsid w:val="003B0D9F"/>
    <w:rsid w:val="003C4B24"/>
    <w:rsid w:val="003C795A"/>
    <w:rsid w:val="003D5A75"/>
    <w:rsid w:val="003D7746"/>
    <w:rsid w:val="003E67D3"/>
    <w:rsid w:val="003F1AE5"/>
    <w:rsid w:val="003F4C48"/>
    <w:rsid w:val="003F7CBD"/>
    <w:rsid w:val="00403F57"/>
    <w:rsid w:val="00411C22"/>
    <w:rsid w:val="00411F1F"/>
    <w:rsid w:val="00412DA1"/>
    <w:rsid w:val="004265EB"/>
    <w:rsid w:val="0043385E"/>
    <w:rsid w:val="004340AD"/>
    <w:rsid w:val="004442D0"/>
    <w:rsid w:val="00461C13"/>
    <w:rsid w:val="00463ACE"/>
    <w:rsid w:val="0046468A"/>
    <w:rsid w:val="004726B5"/>
    <w:rsid w:val="0047530B"/>
    <w:rsid w:val="00475A3F"/>
    <w:rsid w:val="00476674"/>
    <w:rsid w:val="00494C26"/>
    <w:rsid w:val="004A4064"/>
    <w:rsid w:val="004B0271"/>
    <w:rsid w:val="004C0F0F"/>
    <w:rsid w:val="004C73D5"/>
    <w:rsid w:val="004D2D2B"/>
    <w:rsid w:val="004D3D07"/>
    <w:rsid w:val="004E1C28"/>
    <w:rsid w:val="004F0D96"/>
    <w:rsid w:val="004F3873"/>
    <w:rsid w:val="00501579"/>
    <w:rsid w:val="005102D0"/>
    <w:rsid w:val="0051358A"/>
    <w:rsid w:val="005229C8"/>
    <w:rsid w:val="005302F0"/>
    <w:rsid w:val="00531B0E"/>
    <w:rsid w:val="00547CF0"/>
    <w:rsid w:val="00550FE3"/>
    <w:rsid w:val="0055285D"/>
    <w:rsid w:val="00563AAA"/>
    <w:rsid w:val="00566703"/>
    <w:rsid w:val="0057021F"/>
    <w:rsid w:val="00571510"/>
    <w:rsid w:val="00577749"/>
    <w:rsid w:val="00587881"/>
    <w:rsid w:val="005925B3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6073A5"/>
    <w:rsid w:val="0062014E"/>
    <w:rsid w:val="006209DC"/>
    <w:rsid w:val="00631058"/>
    <w:rsid w:val="006377DD"/>
    <w:rsid w:val="0065031B"/>
    <w:rsid w:val="00651AC5"/>
    <w:rsid w:val="00664736"/>
    <w:rsid w:val="00665003"/>
    <w:rsid w:val="006654DD"/>
    <w:rsid w:val="00677DCE"/>
    <w:rsid w:val="006812F9"/>
    <w:rsid w:val="00691A56"/>
    <w:rsid w:val="00696632"/>
    <w:rsid w:val="006A11CD"/>
    <w:rsid w:val="006A4E6D"/>
    <w:rsid w:val="006B0820"/>
    <w:rsid w:val="006B7482"/>
    <w:rsid w:val="006D01DD"/>
    <w:rsid w:val="006D1646"/>
    <w:rsid w:val="006D6034"/>
    <w:rsid w:val="006E138E"/>
    <w:rsid w:val="006E31C0"/>
    <w:rsid w:val="006E45DC"/>
    <w:rsid w:val="007059D2"/>
    <w:rsid w:val="00705C53"/>
    <w:rsid w:val="00720827"/>
    <w:rsid w:val="0072265F"/>
    <w:rsid w:val="00743485"/>
    <w:rsid w:val="00744A9B"/>
    <w:rsid w:val="00753F87"/>
    <w:rsid w:val="00775505"/>
    <w:rsid w:val="007818B1"/>
    <w:rsid w:val="00785ED3"/>
    <w:rsid w:val="007933D1"/>
    <w:rsid w:val="007B2F4F"/>
    <w:rsid w:val="007C1AED"/>
    <w:rsid w:val="007D1526"/>
    <w:rsid w:val="007D2B72"/>
    <w:rsid w:val="007D7477"/>
    <w:rsid w:val="007F423A"/>
    <w:rsid w:val="007F4284"/>
    <w:rsid w:val="00803734"/>
    <w:rsid w:val="008045D8"/>
    <w:rsid w:val="0082427B"/>
    <w:rsid w:val="0082470E"/>
    <w:rsid w:val="0083759A"/>
    <w:rsid w:val="008714E8"/>
    <w:rsid w:val="00882EB0"/>
    <w:rsid w:val="0088362A"/>
    <w:rsid w:val="008838A1"/>
    <w:rsid w:val="00886817"/>
    <w:rsid w:val="008909C3"/>
    <w:rsid w:val="008A22CF"/>
    <w:rsid w:val="008B089D"/>
    <w:rsid w:val="008B4853"/>
    <w:rsid w:val="008C1647"/>
    <w:rsid w:val="008E74B0"/>
    <w:rsid w:val="00901B23"/>
    <w:rsid w:val="00927A7F"/>
    <w:rsid w:val="00940E11"/>
    <w:rsid w:val="0094455D"/>
    <w:rsid w:val="009451D1"/>
    <w:rsid w:val="00951C98"/>
    <w:rsid w:val="009602B6"/>
    <w:rsid w:val="00961A4D"/>
    <w:rsid w:val="009626ED"/>
    <w:rsid w:val="00967451"/>
    <w:rsid w:val="009675A4"/>
    <w:rsid w:val="00980F92"/>
    <w:rsid w:val="00984471"/>
    <w:rsid w:val="0099066D"/>
    <w:rsid w:val="009A1FE8"/>
    <w:rsid w:val="009C1CA6"/>
    <w:rsid w:val="009C20BF"/>
    <w:rsid w:val="009C2D03"/>
    <w:rsid w:val="009D1329"/>
    <w:rsid w:val="009D23D1"/>
    <w:rsid w:val="009D38B5"/>
    <w:rsid w:val="009D4878"/>
    <w:rsid w:val="009E697C"/>
    <w:rsid w:val="009F5A5C"/>
    <w:rsid w:val="009F702D"/>
    <w:rsid w:val="009F7DDC"/>
    <w:rsid w:val="00A00BE9"/>
    <w:rsid w:val="00A056B0"/>
    <w:rsid w:val="00A27A96"/>
    <w:rsid w:val="00A310CB"/>
    <w:rsid w:val="00A31F46"/>
    <w:rsid w:val="00A3455E"/>
    <w:rsid w:val="00A42753"/>
    <w:rsid w:val="00A4569C"/>
    <w:rsid w:val="00A50C99"/>
    <w:rsid w:val="00A50E56"/>
    <w:rsid w:val="00A51BE4"/>
    <w:rsid w:val="00A60604"/>
    <w:rsid w:val="00A77186"/>
    <w:rsid w:val="00A80572"/>
    <w:rsid w:val="00A815FE"/>
    <w:rsid w:val="00A81847"/>
    <w:rsid w:val="00A844FF"/>
    <w:rsid w:val="00A914FD"/>
    <w:rsid w:val="00AA0527"/>
    <w:rsid w:val="00AA3167"/>
    <w:rsid w:val="00AA67E1"/>
    <w:rsid w:val="00AB493D"/>
    <w:rsid w:val="00AB5CD1"/>
    <w:rsid w:val="00AC5EE5"/>
    <w:rsid w:val="00AC6314"/>
    <w:rsid w:val="00AD588F"/>
    <w:rsid w:val="00AD7841"/>
    <w:rsid w:val="00AE16DC"/>
    <w:rsid w:val="00B04BB8"/>
    <w:rsid w:val="00B079B0"/>
    <w:rsid w:val="00B37324"/>
    <w:rsid w:val="00B402D1"/>
    <w:rsid w:val="00B43040"/>
    <w:rsid w:val="00B44EDD"/>
    <w:rsid w:val="00B47717"/>
    <w:rsid w:val="00B510FF"/>
    <w:rsid w:val="00B66703"/>
    <w:rsid w:val="00B7226B"/>
    <w:rsid w:val="00B76121"/>
    <w:rsid w:val="00B8268C"/>
    <w:rsid w:val="00B83962"/>
    <w:rsid w:val="00B855A1"/>
    <w:rsid w:val="00B872A7"/>
    <w:rsid w:val="00B92A2C"/>
    <w:rsid w:val="00B946E1"/>
    <w:rsid w:val="00B973D7"/>
    <w:rsid w:val="00B9767B"/>
    <w:rsid w:val="00B97D21"/>
    <w:rsid w:val="00BA16EF"/>
    <w:rsid w:val="00BA1B61"/>
    <w:rsid w:val="00BC0A68"/>
    <w:rsid w:val="00BD2056"/>
    <w:rsid w:val="00BD7F4A"/>
    <w:rsid w:val="00BE07AC"/>
    <w:rsid w:val="00BE1A57"/>
    <w:rsid w:val="00BE40BF"/>
    <w:rsid w:val="00BE6FB6"/>
    <w:rsid w:val="00BF3848"/>
    <w:rsid w:val="00BF6306"/>
    <w:rsid w:val="00BF7D56"/>
    <w:rsid w:val="00C0333C"/>
    <w:rsid w:val="00C03828"/>
    <w:rsid w:val="00C13DB1"/>
    <w:rsid w:val="00C172E7"/>
    <w:rsid w:val="00C26EEA"/>
    <w:rsid w:val="00C31A5A"/>
    <w:rsid w:val="00C351D6"/>
    <w:rsid w:val="00C354BC"/>
    <w:rsid w:val="00C371D5"/>
    <w:rsid w:val="00C50968"/>
    <w:rsid w:val="00C545F6"/>
    <w:rsid w:val="00C6026C"/>
    <w:rsid w:val="00C62323"/>
    <w:rsid w:val="00C66DE6"/>
    <w:rsid w:val="00C757C6"/>
    <w:rsid w:val="00C76C03"/>
    <w:rsid w:val="00C9414E"/>
    <w:rsid w:val="00CA1ADA"/>
    <w:rsid w:val="00CA613C"/>
    <w:rsid w:val="00CA7267"/>
    <w:rsid w:val="00CA7743"/>
    <w:rsid w:val="00CB2BEC"/>
    <w:rsid w:val="00CC7F1A"/>
    <w:rsid w:val="00CD0291"/>
    <w:rsid w:val="00CD1596"/>
    <w:rsid w:val="00CD653E"/>
    <w:rsid w:val="00CE4C19"/>
    <w:rsid w:val="00CE6C68"/>
    <w:rsid w:val="00CF4487"/>
    <w:rsid w:val="00CF79ED"/>
    <w:rsid w:val="00D03336"/>
    <w:rsid w:val="00D10310"/>
    <w:rsid w:val="00D255FF"/>
    <w:rsid w:val="00D25E58"/>
    <w:rsid w:val="00D31840"/>
    <w:rsid w:val="00D35EC3"/>
    <w:rsid w:val="00D41AF7"/>
    <w:rsid w:val="00D52368"/>
    <w:rsid w:val="00D54A38"/>
    <w:rsid w:val="00D5555F"/>
    <w:rsid w:val="00D56613"/>
    <w:rsid w:val="00D57B74"/>
    <w:rsid w:val="00D60671"/>
    <w:rsid w:val="00D9039C"/>
    <w:rsid w:val="00DA318E"/>
    <w:rsid w:val="00DA4BE6"/>
    <w:rsid w:val="00DA4C82"/>
    <w:rsid w:val="00DB3342"/>
    <w:rsid w:val="00DB70C8"/>
    <w:rsid w:val="00DC39F9"/>
    <w:rsid w:val="00DE014F"/>
    <w:rsid w:val="00DE026C"/>
    <w:rsid w:val="00DE7DDB"/>
    <w:rsid w:val="00DF23D8"/>
    <w:rsid w:val="00E07DD0"/>
    <w:rsid w:val="00E175A9"/>
    <w:rsid w:val="00E37443"/>
    <w:rsid w:val="00E50352"/>
    <w:rsid w:val="00E52BE7"/>
    <w:rsid w:val="00E56CE1"/>
    <w:rsid w:val="00E6092B"/>
    <w:rsid w:val="00E613C9"/>
    <w:rsid w:val="00E647AA"/>
    <w:rsid w:val="00E65874"/>
    <w:rsid w:val="00E67778"/>
    <w:rsid w:val="00E709DC"/>
    <w:rsid w:val="00E71C4D"/>
    <w:rsid w:val="00E7399F"/>
    <w:rsid w:val="00E81838"/>
    <w:rsid w:val="00E873E2"/>
    <w:rsid w:val="00E92962"/>
    <w:rsid w:val="00EA0C65"/>
    <w:rsid w:val="00EA1C39"/>
    <w:rsid w:val="00EA443D"/>
    <w:rsid w:val="00EB6280"/>
    <w:rsid w:val="00EC0E3B"/>
    <w:rsid w:val="00EC6733"/>
    <w:rsid w:val="00ED44D9"/>
    <w:rsid w:val="00EE4E2B"/>
    <w:rsid w:val="00EE5B77"/>
    <w:rsid w:val="00F01E1C"/>
    <w:rsid w:val="00F02C7C"/>
    <w:rsid w:val="00F152B6"/>
    <w:rsid w:val="00F3023A"/>
    <w:rsid w:val="00F40218"/>
    <w:rsid w:val="00F4701E"/>
    <w:rsid w:val="00F609C9"/>
    <w:rsid w:val="00F67EE4"/>
    <w:rsid w:val="00FB034C"/>
    <w:rsid w:val="00FC160B"/>
    <w:rsid w:val="00FC1E8F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984471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471"/>
  </w:style>
  <w:style w:type="character" w:styleId="Fotnotsreferens">
    <w:name w:val="footnote reference"/>
    <w:basedOn w:val="Standardstycketeckensnitt"/>
    <w:uiPriority w:val="99"/>
    <w:semiHidden/>
    <w:rsid w:val="00984471"/>
    <w:rPr>
      <w:vertAlign w:val="superscript"/>
    </w:rPr>
  </w:style>
  <w:style w:type="paragraph" w:styleId="Liststycke">
    <w:name w:val="List Paragraph"/>
    <w:basedOn w:val="Normal"/>
    <w:uiPriority w:val="34"/>
    <w:semiHidden/>
    <w:rsid w:val="00D3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984471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471"/>
  </w:style>
  <w:style w:type="character" w:styleId="Fotnotsreferens">
    <w:name w:val="footnote reference"/>
    <w:basedOn w:val="Standardstycketeckensnitt"/>
    <w:uiPriority w:val="99"/>
    <w:semiHidden/>
    <w:rsid w:val="00984471"/>
    <w:rPr>
      <w:vertAlign w:val="superscript"/>
    </w:rPr>
  </w:style>
  <w:style w:type="paragraph" w:styleId="Liststycke">
    <w:name w:val="List Paragraph"/>
    <w:basedOn w:val="Normal"/>
    <w:uiPriority w:val="34"/>
    <w:semiHidden/>
    <w:rsid w:val="00D3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ston.fernandez-palma@socialstyrels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styrelsen@socialstyrels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s.local\profiles$\STOG\gnfa01\My%20Documents\Klara\F&#246;reskrifter\SOSFs%202009%2030\KLARA\Missiv\Missiv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0B77-EC79-4906-800F-7105039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2</TotalTime>
  <Pages>2</Pages>
  <Words>234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svensk</vt:lpstr>
    </vt:vector>
  </TitlesOfParts>
  <Company>Socialstyrelsen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svensk</dc:title>
  <dc:creator>Fernandez Palma, Gaston</dc:creator>
  <cp:lastModifiedBy>Fernandez Palma, Gaston</cp:lastModifiedBy>
  <cp:revision>6</cp:revision>
  <cp:lastPrinted>2015-04-16T08:28:00Z</cp:lastPrinted>
  <dcterms:created xsi:type="dcterms:W3CDTF">2015-11-23T06:40:00Z</dcterms:created>
  <dcterms:modified xsi:type="dcterms:W3CDTF">2015-11-29T07:26:00Z</dcterms:modified>
</cp:coreProperties>
</file>