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03" w:rsidRDefault="00D44303" w:rsidP="00D44303">
      <w:pPr>
        <w:pStyle w:val="Oformateradtext"/>
      </w:pPr>
      <w:r>
        <w:t>Skickat med medlemsmail den 15 nov 2013.</w:t>
      </w:r>
      <w:bookmarkStart w:id="0" w:name="_GoBack"/>
      <w:bookmarkEnd w:id="0"/>
    </w:p>
    <w:p w:rsidR="00D44303" w:rsidRDefault="00D44303" w:rsidP="00D44303">
      <w:pPr>
        <w:pStyle w:val="Oformateradtext"/>
      </w:pPr>
    </w:p>
    <w:p w:rsidR="00D44303" w:rsidRDefault="00D44303" w:rsidP="00D44303">
      <w:pPr>
        <w:pStyle w:val="Oformateradtext"/>
      </w:pPr>
      <w:r>
        <w:t xml:space="preserve">Kallelse till </w:t>
      </w:r>
      <w:proofErr w:type="spellStart"/>
      <w:r>
        <w:t>FMMs</w:t>
      </w:r>
      <w:proofErr w:type="spellEnd"/>
      <w:r>
        <w:t xml:space="preserve"> årsmöte 2013</w:t>
      </w:r>
    </w:p>
    <w:p w:rsidR="00D44303" w:rsidRDefault="00D44303" w:rsidP="00D44303">
      <w:pPr>
        <w:pStyle w:val="Oformateradtext"/>
      </w:pPr>
    </w:p>
    <w:p w:rsidR="00D44303" w:rsidRDefault="00D44303" w:rsidP="00D44303">
      <w:pPr>
        <w:pStyle w:val="Oformateradtext"/>
      </w:pPr>
      <w:r>
        <w:t xml:space="preserve">Årsmötet för Föreningen för Medicinsk Mikrobiologi äger rum 5 december 2013, </w:t>
      </w:r>
      <w:proofErr w:type="spellStart"/>
      <w:r>
        <w:t>kl</w:t>
      </w:r>
      <w:proofErr w:type="spellEnd"/>
      <w:r>
        <w:t xml:space="preserve"> 16-18, i lokal på Sheraton, Tegelbacken 6, Stockholm (utanför </w:t>
      </w:r>
      <w:proofErr w:type="spellStart"/>
      <w:r>
        <w:t>Riksstämmeområdet</w:t>
      </w:r>
      <w:proofErr w:type="spellEnd"/>
      <w:r>
        <w:t xml:space="preserve"> på Waterfront).</w:t>
      </w:r>
    </w:p>
    <w:p w:rsidR="00D44303" w:rsidRDefault="00D44303" w:rsidP="00D44303">
      <w:pPr>
        <w:pStyle w:val="Oformateradtext"/>
      </w:pPr>
    </w:p>
    <w:p w:rsidR="00D44303" w:rsidRDefault="00D44303" w:rsidP="00D44303">
      <w:pPr>
        <w:pStyle w:val="Oformateradtext"/>
      </w:pPr>
      <w:r>
        <w:t>Föredragningslista för årsmötet ligger på mikrobiologi.net</w:t>
      </w:r>
    </w:p>
    <w:p w:rsidR="00D44303" w:rsidRDefault="00D44303" w:rsidP="00D44303">
      <w:pPr>
        <w:pStyle w:val="Oformateradtext"/>
      </w:pPr>
    </w:p>
    <w:p w:rsidR="00D44303" w:rsidRDefault="00D44303" w:rsidP="00D44303">
      <w:pPr>
        <w:pStyle w:val="Oformateradtext"/>
      </w:pPr>
      <w:hyperlink r:id="rId5" w:history="1">
        <w:r>
          <w:rPr>
            <w:rStyle w:val="Hyperlnk"/>
          </w:rPr>
          <w:t>http://www.mikrobiologi.net/organization/documents.php?oid=2&amp;id=2</w:t>
        </w:r>
      </w:hyperlink>
    </w:p>
    <w:p w:rsidR="00D44303" w:rsidRDefault="00D44303" w:rsidP="00D44303">
      <w:pPr>
        <w:pStyle w:val="Oformateradtext"/>
      </w:pPr>
    </w:p>
    <w:p w:rsidR="00D44303" w:rsidRDefault="00D44303" w:rsidP="00D44303">
      <w:pPr>
        <w:pStyle w:val="Oformateradtext"/>
      </w:pPr>
      <w:r>
        <w:t>Två viktiga frågor kommer att tas upp för beslut;</w:t>
      </w:r>
    </w:p>
    <w:p w:rsidR="00D44303" w:rsidRDefault="00D44303" w:rsidP="00D44303">
      <w:pPr>
        <w:pStyle w:val="Oformateradtext"/>
      </w:pPr>
    </w:p>
    <w:p w:rsidR="00D44303" w:rsidRDefault="00D44303" w:rsidP="00D44303">
      <w:pPr>
        <w:pStyle w:val="Oformateradtext"/>
      </w:pPr>
      <w:r>
        <w:t>1)</w:t>
      </w:r>
      <w:r>
        <w:tab/>
        <w:t>Stadgeändring som bl.a. möjliggör att årsmötet hålls på våren, istället för i anslutning till Riksstämman.</w:t>
      </w:r>
    </w:p>
    <w:p w:rsidR="00D44303" w:rsidRDefault="00D44303" w:rsidP="00D44303">
      <w:pPr>
        <w:pStyle w:val="Oformateradtext"/>
      </w:pPr>
      <w:r>
        <w:t>2)</w:t>
      </w:r>
      <w:r>
        <w:tab/>
        <w:t>Byte av namn från Föreningen för Medicinsk Mikrobiologi, till Föreningen för Klinisk Mikrobiologi.</w:t>
      </w:r>
    </w:p>
    <w:p w:rsidR="00D44303" w:rsidRDefault="00D44303" w:rsidP="00D44303">
      <w:pPr>
        <w:pStyle w:val="Oformateradtext"/>
      </w:pPr>
    </w:p>
    <w:p w:rsidR="00D44303" w:rsidRDefault="00D44303" w:rsidP="00D44303">
      <w:pPr>
        <w:pStyle w:val="Oformateradtext"/>
      </w:pPr>
      <w:r>
        <w:t>Eftersom socialstyrelsen nu godkänt namnbyte av vår specialitet (från Klinisk bakteriologi och virologi till Klinisk mikrobiologi), anser vi att det vore tydligare att föreningens namn speglar det nya specialitetsnamnet. Merparten av medlemmar som inte är läkare arbetar också inom klinisk mikrobiologi, och varken kriterierna för medlemskap eller inriktning av föreningens arbete förändras (se förslag på stadgeändringar). Namnbytet av specialiteten träder hos socialstyrelsen i kraft vid nästa översyn (2014-2015).</w:t>
      </w:r>
    </w:p>
    <w:p w:rsidR="00D44303" w:rsidRDefault="00D44303" w:rsidP="00D44303">
      <w:pPr>
        <w:pStyle w:val="Oformateradtext"/>
      </w:pPr>
    </w:p>
    <w:p w:rsidR="00D44303" w:rsidRDefault="00D44303" w:rsidP="00D44303">
      <w:pPr>
        <w:pStyle w:val="Oformateradtext"/>
      </w:pPr>
      <w:r>
        <w:t>Se förslag till nya stadgar, samt dokument som jämför med nuvarande stadgar på nedanstående länk.</w:t>
      </w:r>
    </w:p>
    <w:p w:rsidR="00D44303" w:rsidRDefault="00D44303" w:rsidP="00D44303">
      <w:pPr>
        <w:pStyle w:val="Oformateradtext"/>
      </w:pPr>
    </w:p>
    <w:p w:rsidR="00D44303" w:rsidRDefault="00D44303" w:rsidP="00D44303">
      <w:pPr>
        <w:pStyle w:val="Oformateradtext"/>
      </w:pPr>
      <w:hyperlink r:id="rId6" w:history="1">
        <w:r>
          <w:rPr>
            <w:rStyle w:val="Hyperlnk"/>
          </w:rPr>
          <w:t>http://www.mikrobiologi.net/organization/documents.php?id=19&amp;oid=2</w:t>
        </w:r>
      </w:hyperlink>
    </w:p>
    <w:p w:rsidR="00D44303" w:rsidRDefault="00D44303" w:rsidP="00D44303">
      <w:pPr>
        <w:pStyle w:val="Oformateradtext"/>
      </w:pPr>
    </w:p>
    <w:p w:rsidR="00D44303" w:rsidRDefault="00D44303" w:rsidP="00D44303">
      <w:pPr>
        <w:pStyle w:val="Oformateradtext"/>
      </w:pPr>
    </w:p>
    <w:p w:rsidR="00D44303" w:rsidRDefault="00D44303" w:rsidP="00D44303">
      <w:pPr>
        <w:pStyle w:val="Oformateradtext"/>
      </w:pPr>
      <w:r>
        <w:t xml:space="preserve">Vi är angelägna om att så många som möjligt av medlemmarna kommer på årsmötet! För beslut om stadge- och namnändring krävs två tredjedelars majoritet vid ett årsmöte, eller enkel majoritet vid två på varandra följande årsmöten. </w:t>
      </w:r>
    </w:p>
    <w:p w:rsidR="00D44303" w:rsidRDefault="00D44303" w:rsidP="00D44303">
      <w:pPr>
        <w:pStyle w:val="Oformateradtext"/>
      </w:pPr>
      <w:r>
        <w:t>Endast närvarande medlemmar är röstberättigade, men styrelsen tar gärna emot synpunkter även från er som inte kan komma.</w:t>
      </w:r>
    </w:p>
    <w:p w:rsidR="00D44303" w:rsidRDefault="00D44303" w:rsidP="00D44303">
      <w:pPr>
        <w:pStyle w:val="Oformateradtext"/>
      </w:pPr>
    </w:p>
    <w:p w:rsidR="00D44303" w:rsidRDefault="00D44303" w:rsidP="00D44303">
      <w:pPr>
        <w:pStyle w:val="Oformateradtext"/>
      </w:pPr>
      <w:r>
        <w:t>Väl mött den 5 december!</w:t>
      </w:r>
    </w:p>
    <w:p w:rsidR="00D44303" w:rsidRDefault="00D44303" w:rsidP="00D44303">
      <w:pPr>
        <w:pStyle w:val="Oformateradtext"/>
      </w:pPr>
    </w:p>
    <w:p w:rsidR="00D44303" w:rsidRDefault="00D44303" w:rsidP="00D44303">
      <w:pPr>
        <w:pStyle w:val="Oformateradtext"/>
      </w:pPr>
    </w:p>
    <w:p w:rsidR="00D44303" w:rsidRDefault="00D44303" w:rsidP="00D44303">
      <w:pPr>
        <w:pStyle w:val="Oformateradtext"/>
      </w:pPr>
      <w:r>
        <w:t>Sara Karlsson Söbirk</w:t>
      </w:r>
    </w:p>
    <w:p w:rsidR="00D44303" w:rsidRDefault="00D44303" w:rsidP="00D44303">
      <w:pPr>
        <w:pStyle w:val="Oformateradtext"/>
      </w:pPr>
      <w:r>
        <w:t>ordförande</w:t>
      </w:r>
    </w:p>
    <w:p w:rsidR="00D44303" w:rsidRDefault="00D44303" w:rsidP="00D44303">
      <w:pPr>
        <w:pStyle w:val="Oformateradtext"/>
      </w:pPr>
    </w:p>
    <w:p w:rsidR="00F626CE" w:rsidRDefault="00F626CE"/>
    <w:sectPr w:rsidR="00F62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03"/>
    <w:rsid w:val="00096394"/>
    <w:rsid w:val="001F712D"/>
    <w:rsid w:val="008335B3"/>
    <w:rsid w:val="00D44303"/>
    <w:rsid w:val="00F62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44303"/>
    <w:rPr>
      <w:color w:val="0000FF" w:themeColor="hyperlink"/>
      <w:u w:val="single"/>
    </w:rPr>
  </w:style>
  <w:style w:type="paragraph" w:styleId="Oformateradtext">
    <w:name w:val="Plain Text"/>
    <w:basedOn w:val="Normal"/>
    <w:link w:val="OformateradtextChar"/>
    <w:uiPriority w:val="99"/>
    <w:unhideWhenUsed/>
    <w:rsid w:val="00D4430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D44303"/>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44303"/>
    <w:rPr>
      <w:color w:val="0000FF" w:themeColor="hyperlink"/>
      <w:u w:val="single"/>
    </w:rPr>
  </w:style>
  <w:style w:type="paragraph" w:styleId="Oformateradtext">
    <w:name w:val="Plain Text"/>
    <w:basedOn w:val="Normal"/>
    <w:link w:val="OformateradtextChar"/>
    <w:uiPriority w:val="99"/>
    <w:unhideWhenUsed/>
    <w:rsid w:val="00D4430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D4430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krobiologi.net/organization/documents.php?id=19&amp;oid=2" TargetMode="External"/><Relationship Id="rId5" Type="http://schemas.openxmlformats.org/officeDocument/2006/relationships/hyperlink" Target="http://www.mikrobiologi.net/organization/documents.php?oid=2&amp;id=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CBB74C11.dotm</Template>
  <TotalTime>2</TotalTime>
  <Pages>1</Pages>
  <Words>302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Landstinget i Östergötland</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Serrander Lena</dc:creator>
  <cp:lastModifiedBy>Serrander Lena</cp:lastModifiedBy>
  <cp:revision>1</cp:revision>
  <dcterms:created xsi:type="dcterms:W3CDTF">2013-11-26T10:22:00Z</dcterms:created>
  <dcterms:modified xsi:type="dcterms:W3CDTF">2013-11-26T10:24:00Z</dcterms:modified>
</cp:coreProperties>
</file>