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Agenda för årsmöte i Föreningen för klinisk mikrobiologi i samband med</w:t>
      </w:r>
    </w:p>
    <w:p w:rsidR="00A611DA" w:rsidRDefault="00AF2461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Infektionsveckan och </w:t>
      </w:r>
      <w:r w:rsidR="002F192E">
        <w:rPr>
          <w:rFonts w:ascii="TimesNewRomanPSMT" w:hAnsi="TimesNewRomanPSMT" w:cs="TimesNewRomanPSMT"/>
          <w:sz w:val="28"/>
          <w:szCs w:val="28"/>
        </w:rPr>
        <w:t xml:space="preserve">Mikrobiologiskt </w:t>
      </w:r>
      <w:r w:rsidR="00A611DA">
        <w:rPr>
          <w:rFonts w:ascii="TimesNewRomanPSMT" w:hAnsi="TimesNewRomanPSMT" w:cs="TimesNewRomanPSMT"/>
          <w:sz w:val="28"/>
          <w:szCs w:val="28"/>
        </w:rPr>
        <w:t xml:space="preserve">Vårmöte i </w:t>
      </w:r>
      <w:r w:rsidR="000E32A4">
        <w:rPr>
          <w:rFonts w:ascii="TimesNewRomanPSMT" w:hAnsi="TimesNewRomanPSMT" w:cs="TimesNewRomanPSMT"/>
          <w:sz w:val="28"/>
          <w:szCs w:val="28"/>
        </w:rPr>
        <w:t>Jönköping</w:t>
      </w:r>
      <w:r w:rsidR="00A611DA">
        <w:rPr>
          <w:rFonts w:ascii="TimesNewRomanPSMT" w:hAnsi="TimesNewRomanPSMT" w:cs="TimesNewRomanPSMT"/>
          <w:sz w:val="28"/>
          <w:szCs w:val="28"/>
        </w:rPr>
        <w:t xml:space="preserve"> 201</w:t>
      </w:r>
      <w:r w:rsidR="000E32A4">
        <w:rPr>
          <w:rFonts w:ascii="TimesNewRomanPSMT" w:hAnsi="TimesNewRomanPSMT" w:cs="TimesNewRomanPSMT"/>
          <w:sz w:val="28"/>
          <w:szCs w:val="28"/>
        </w:rPr>
        <w:t>9</w:t>
      </w:r>
    </w:p>
    <w:p w:rsidR="000A0AFE" w:rsidRDefault="000A0AFE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Kallade</w:t>
      </w:r>
      <w:r>
        <w:rPr>
          <w:rFonts w:ascii="TimesNewRomanPSMT" w:hAnsi="TimesNewRomanPSMT" w:cs="TimesNewRomanPSMT"/>
          <w:sz w:val="24"/>
          <w:szCs w:val="24"/>
        </w:rPr>
        <w:t>: Medlemmar i Föreningen för klinisk mikrobiologi</w:t>
      </w:r>
    </w:p>
    <w:p w:rsidR="00A611DA" w:rsidRDefault="001F1729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Lokal</w:t>
      </w:r>
      <w:r w:rsidR="00A611DA">
        <w:rPr>
          <w:rFonts w:ascii="TimesNewRomanPSMT" w:hAnsi="TimesNewRomanPSMT" w:cs="TimesNewRomanPSMT"/>
          <w:sz w:val="24"/>
          <w:szCs w:val="24"/>
        </w:rPr>
        <w:t xml:space="preserve">: </w:t>
      </w:r>
      <w:r w:rsidR="000E32A4">
        <w:rPr>
          <w:rFonts w:ascii="TimesNewRomanPSMT" w:hAnsi="TimesNewRomanPSMT" w:cs="TimesNewRomanPSMT"/>
          <w:sz w:val="24"/>
          <w:szCs w:val="24"/>
        </w:rPr>
        <w:t>Hammarskjöldsalen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0E32A4">
        <w:rPr>
          <w:rFonts w:ascii="TimesNewRomanPSMT" w:hAnsi="TimesNewRomanPSMT" w:cs="TimesNewRomanPSMT"/>
          <w:sz w:val="24"/>
          <w:szCs w:val="24"/>
        </w:rPr>
        <w:t>Elmia</w:t>
      </w:r>
      <w:r w:rsidR="002F192E">
        <w:rPr>
          <w:rFonts w:ascii="TimesNewRomanPSMT" w:hAnsi="TimesNewRomanPSMT" w:cs="TimesNewRomanPSMT"/>
          <w:sz w:val="24"/>
          <w:szCs w:val="24"/>
        </w:rPr>
        <w:t xml:space="preserve">, </w:t>
      </w:r>
      <w:r w:rsidR="000E32A4" w:rsidRPr="000E32A4">
        <w:rPr>
          <w:rFonts w:ascii="TimesNewRomanPSMT" w:hAnsi="TimesNewRomanPSMT" w:cs="TimesNewRomanPSMT"/>
          <w:sz w:val="24"/>
          <w:szCs w:val="24"/>
        </w:rPr>
        <w:t>Elmiavägen 15, Entré 6 Konferens</w:t>
      </w:r>
    </w:p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Tidpunkt</w:t>
      </w:r>
      <w:r>
        <w:rPr>
          <w:rFonts w:ascii="TimesNewRomanPSMT" w:hAnsi="TimesNewRomanPSMT" w:cs="TimesNewRomanPSMT"/>
          <w:sz w:val="24"/>
          <w:szCs w:val="24"/>
        </w:rPr>
        <w:t xml:space="preserve">: </w:t>
      </w:r>
      <w:r w:rsidR="000A0AFE">
        <w:rPr>
          <w:rFonts w:ascii="TimesNewRomanPSMT" w:hAnsi="TimesNewRomanPSMT" w:cs="TimesNewRomanPSMT"/>
          <w:sz w:val="24"/>
          <w:szCs w:val="24"/>
        </w:rPr>
        <w:t xml:space="preserve">Tisdagen </w:t>
      </w:r>
      <w:r>
        <w:rPr>
          <w:rFonts w:ascii="TimesNewRomanPSMT" w:hAnsi="TimesNewRomanPSMT" w:cs="TimesNewRomanPSMT"/>
          <w:sz w:val="24"/>
          <w:szCs w:val="24"/>
        </w:rPr>
        <w:t xml:space="preserve">den </w:t>
      </w:r>
      <w:r w:rsidR="000E32A4">
        <w:rPr>
          <w:rFonts w:ascii="TimesNewRomanPSMT" w:hAnsi="TimesNewRomanPSMT" w:cs="TimesNewRomanPSMT"/>
          <w:sz w:val="24"/>
          <w:szCs w:val="24"/>
        </w:rPr>
        <w:t>14</w:t>
      </w:r>
      <w:r>
        <w:rPr>
          <w:rFonts w:ascii="TimesNewRomanPSMT" w:hAnsi="TimesNewRomanPSMT" w:cs="TimesNewRomanPSMT"/>
          <w:sz w:val="24"/>
          <w:szCs w:val="24"/>
        </w:rPr>
        <w:t xml:space="preserve"> maj,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17:</w:t>
      </w:r>
      <w:r w:rsidR="002F192E">
        <w:rPr>
          <w:rFonts w:ascii="TimesNewRomanPSMT" w:hAnsi="TimesNewRomanPSMT" w:cs="TimesNewRomanPSMT"/>
          <w:sz w:val="24"/>
          <w:szCs w:val="24"/>
        </w:rPr>
        <w:t>00-18:00</w:t>
      </w:r>
    </w:p>
    <w:p w:rsidR="000A0AFE" w:rsidRDefault="000A0AFE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Föredragningslista</w:t>
      </w:r>
    </w:p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Mötet öppnas</w:t>
      </w:r>
    </w:p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Föredragningslistan fastställs</w:t>
      </w:r>
    </w:p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Val av justeringsperson</w:t>
      </w:r>
    </w:p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Val av mötesordförande och mötessekreterare</w:t>
      </w:r>
    </w:p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Årsberättelse och ekonomisk redogörelse för verksamhetsåret 201</w:t>
      </w:r>
      <w:r w:rsidR="00E90CA7">
        <w:rPr>
          <w:rFonts w:ascii="TimesNewRomanPSMT" w:hAnsi="TimesNewRomanPSMT" w:cs="TimesNewRomanPSMT"/>
          <w:sz w:val="24"/>
          <w:szCs w:val="24"/>
        </w:rPr>
        <w:t>8</w:t>
      </w:r>
    </w:p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Revisionsberättelsen uppläses och efterfrågas styrelsens ansvarsfrihet</w:t>
      </w:r>
    </w:p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Fa</w:t>
      </w:r>
      <w:r w:rsidR="000E32A4">
        <w:rPr>
          <w:rFonts w:ascii="TimesNewRomanPSMT" w:hAnsi="TimesNewRomanPSMT" w:cs="TimesNewRomanPSMT"/>
          <w:sz w:val="24"/>
          <w:szCs w:val="24"/>
        </w:rPr>
        <w:t>stställande av årsavgift för 2020</w:t>
      </w:r>
    </w:p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Val av styrelse för 201</w:t>
      </w:r>
      <w:r w:rsidR="000E32A4">
        <w:rPr>
          <w:rFonts w:ascii="TimesNewRomanPSMT" w:hAnsi="TimesNewRomanPSMT" w:cs="TimesNewRomanPSMT"/>
          <w:sz w:val="24"/>
          <w:szCs w:val="24"/>
        </w:rPr>
        <w:t>9</w:t>
      </w:r>
      <w:r>
        <w:rPr>
          <w:rFonts w:ascii="TimesNewRomanPSMT" w:hAnsi="TimesNewRomanPSMT" w:cs="TimesNewRomanPSMT"/>
          <w:sz w:val="24"/>
          <w:szCs w:val="24"/>
        </w:rPr>
        <w:t>-</w:t>
      </w:r>
      <w:r w:rsidR="000E32A4">
        <w:rPr>
          <w:rFonts w:ascii="TimesNewRomanPSMT" w:hAnsi="TimesNewRomanPSMT" w:cs="TimesNewRomanPSMT"/>
          <w:sz w:val="24"/>
          <w:szCs w:val="24"/>
        </w:rPr>
        <w:t>2020</w:t>
      </w:r>
      <w:r>
        <w:rPr>
          <w:rFonts w:ascii="TimesNewRomanPSMT" w:hAnsi="TimesNewRomanPSMT" w:cs="TimesNewRomanPSMT"/>
          <w:sz w:val="24"/>
          <w:szCs w:val="24"/>
        </w:rPr>
        <w:t>; valberedningen</w:t>
      </w:r>
    </w:p>
    <w:p w:rsidR="00A611DA" w:rsidRDefault="00A611DA" w:rsidP="000A0AFE">
      <w:pPr>
        <w:autoSpaceDE w:val="0"/>
        <w:autoSpaceDN w:val="0"/>
        <w:adjustRightInd w:val="0"/>
        <w:spacing w:after="0" w:line="240" w:lineRule="auto"/>
        <w:ind w:firstLine="130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Ordförande</w:t>
      </w:r>
    </w:p>
    <w:p w:rsidR="00A611DA" w:rsidRDefault="001F1729" w:rsidP="000A0AFE">
      <w:pPr>
        <w:autoSpaceDE w:val="0"/>
        <w:autoSpaceDN w:val="0"/>
        <w:adjustRightInd w:val="0"/>
        <w:spacing w:after="0" w:line="240" w:lineRule="auto"/>
        <w:ind w:firstLine="130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Vice ordförande</w:t>
      </w:r>
    </w:p>
    <w:p w:rsidR="00A611DA" w:rsidRDefault="001F1729" w:rsidP="000A0AFE">
      <w:pPr>
        <w:autoSpaceDE w:val="0"/>
        <w:autoSpaceDN w:val="0"/>
        <w:adjustRightInd w:val="0"/>
        <w:spacing w:after="0" w:line="240" w:lineRule="auto"/>
        <w:ind w:firstLine="130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Vetenskaplig sekreterare</w:t>
      </w:r>
    </w:p>
    <w:p w:rsidR="00A611DA" w:rsidRDefault="001F1729" w:rsidP="000A0AFE">
      <w:pPr>
        <w:autoSpaceDE w:val="0"/>
        <w:autoSpaceDN w:val="0"/>
        <w:adjustRightInd w:val="0"/>
        <w:spacing w:after="0" w:line="240" w:lineRule="auto"/>
        <w:ind w:firstLine="130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Facklig sekreterare</w:t>
      </w:r>
    </w:p>
    <w:p w:rsidR="00A611DA" w:rsidRDefault="00A611DA" w:rsidP="000A0AFE">
      <w:pPr>
        <w:autoSpaceDE w:val="0"/>
        <w:autoSpaceDN w:val="0"/>
        <w:adjustRightInd w:val="0"/>
        <w:spacing w:after="0" w:line="240" w:lineRule="auto"/>
        <w:ind w:firstLine="130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Kassör</w:t>
      </w:r>
    </w:p>
    <w:p w:rsidR="00A611DA" w:rsidRDefault="001F1729" w:rsidP="000A0AFE">
      <w:pPr>
        <w:autoSpaceDE w:val="0"/>
        <w:autoSpaceDN w:val="0"/>
        <w:adjustRightInd w:val="0"/>
        <w:spacing w:after="0" w:line="240" w:lineRule="auto"/>
        <w:ind w:firstLine="130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Övriga styrelseledamöter, 2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</w:t>
      </w:r>
      <w:proofErr w:type="spellEnd"/>
    </w:p>
    <w:p w:rsidR="006E3286" w:rsidRDefault="006E3286" w:rsidP="000A0AFE">
      <w:pPr>
        <w:autoSpaceDE w:val="0"/>
        <w:autoSpaceDN w:val="0"/>
        <w:adjustRightInd w:val="0"/>
        <w:spacing w:after="0" w:line="240" w:lineRule="auto"/>
        <w:ind w:firstLine="130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ST-representant</w:t>
      </w:r>
    </w:p>
    <w:p w:rsidR="00A611DA" w:rsidRDefault="00A611DA" w:rsidP="000A0AFE">
      <w:pPr>
        <w:autoSpaceDE w:val="0"/>
        <w:autoSpaceDN w:val="0"/>
        <w:adjustRightInd w:val="0"/>
        <w:spacing w:after="0" w:line="240" w:lineRule="auto"/>
        <w:ind w:firstLine="130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Svensk redaktör för APMIS</w:t>
      </w:r>
    </w:p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Val av två revisorer och en revisorssuppleant</w:t>
      </w:r>
    </w:p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Val av representant och suppleant till Svenska läkaresällskapets fullmäktige</w:t>
      </w:r>
    </w:p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271306"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</w:rPr>
        <w:t>. Val av valberedning</w:t>
      </w:r>
    </w:p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271306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>. Styrelsen redovisar nya medlemmar</w:t>
      </w:r>
    </w:p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271306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>. Styrelsen redovisar pristagare/stipendiemottagare</w:t>
      </w:r>
    </w:p>
    <w:p w:rsidR="00A611DA" w:rsidRDefault="00A611DA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271306">
        <w:rPr>
          <w:rFonts w:ascii="TimesNewRomanPSMT" w:hAnsi="TimesNewRomanPSMT" w:cs="TimesNewRomanPSMT"/>
          <w:sz w:val="24"/>
          <w:szCs w:val="24"/>
        </w:rPr>
        <w:t>4</w:t>
      </w:r>
      <w:r>
        <w:rPr>
          <w:rFonts w:ascii="TimesNewRomanPSMT" w:hAnsi="TimesNewRomanPSMT" w:cs="TimesNewRomanPSMT"/>
          <w:sz w:val="24"/>
          <w:szCs w:val="24"/>
        </w:rPr>
        <w:t xml:space="preserve">. Information </w:t>
      </w:r>
      <w:r w:rsidR="00271306">
        <w:rPr>
          <w:rFonts w:ascii="TimesNewRomanPSMT" w:hAnsi="TimesNewRomanPSMT" w:cs="TimesNewRomanPSMT"/>
          <w:sz w:val="24"/>
          <w:szCs w:val="24"/>
        </w:rPr>
        <w:t>från styrelsen</w:t>
      </w:r>
    </w:p>
    <w:p w:rsidR="00A611DA" w:rsidRDefault="00271306" w:rsidP="00C3433E">
      <w:pPr>
        <w:autoSpaceDE w:val="0"/>
        <w:autoSpaceDN w:val="0"/>
        <w:adjustRightInd w:val="0"/>
        <w:spacing w:after="0" w:line="240" w:lineRule="auto"/>
        <w:ind w:firstLine="130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Kommande möten</w:t>
      </w:r>
    </w:p>
    <w:p w:rsidR="00A611DA" w:rsidRDefault="00271306" w:rsidP="00C3433E">
      <w:pPr>
        <w:autoSpaceDE w:val="0"/>
        <w:autoSpaceDN w:val="0"/>
        <w:adjustRightInd w:val="0"/>
        <w:spacing w:after="0" w:line="240" w:lineRule="auto"/>
        <w:ind w:firstLine="130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Utbildning/kurser</w:t>
      </w:r>
    </w:p>
    <w:p w:rsidR="00A611DA" w:rsidRDefault="00BB288D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271306">
        <w:rPr>
          <w:rFonts w:ascii="TimesNewRomanPSMT" w:hAnsi="TimesNewRomanPSMT" w:cs="TimesNewRomanPSMT"/>
          <w:sz w:val="24"/>
          <w:szCs w:val="24"/>
        </w:rPr>
        <w:t>5</w:t>
      </w:r>
      <w:r w:rsidR="00A611DA">
        <w:rPr>
          <w:rFonts w:ascii="TimesNewRomanPSMT" w:hAnsi="TimesNewRomanPSMT" w:cs="TimesNewRomanPSMT"/>
          <w:sz w:val="24"/>
          <w:szCs w:val="24"/>
        </w:rPr>
        <w:t xml:space="preserve">. </w:t>
      </w:r>
      <w:r w:rsidR="00271306">
        <w:rPr>
          <w:rFonts w:ascii="TimesNewRomanPSMT" w:hAnsi="TimesNewRomanPSMT" w:cs="TimesNewRomanPSMT"/>
          <w:sz w:val="24"/>
          <w:szCs w:val="24"/>
        </w:rPr>
        <w:t>Mikrobiologi.net: N</w:t>
      </w:r>
      <w:r w:rsidR="00A611DA">
        <w:rPr>
          <w:rFonts w:ascii="TimesNewRomanPSMT" w:hAnsi="TimesNewRomanPSMT" w:cs="TimesNewRomanPSMT"/>
          <w:sz w:val="24"/>
          <w:szCs w:val="24"/>
        </w:rPr>
        <w:t>yheter/info</w:t>
      </w:r>
    </w:p>
    <w:p w:rsidR="00A611DA" w:rsidRDefault="00BB288D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271306">
        <w:rPr>
          <w:rFonts w:ascii="TimesNewRomanPSMT" w:hAnsi="TimesNewRomanPSMT" w:cs="TimesNewRomanPSMT"/>
          <w:sz w:val="24"/>
          <w:szCs w:val="24"/>
        </w:rPr>
        <w:t>6</w:t>
      </w:r>
      <w:r w:rsidR="00A611DA">
        <w:rPr>
          <w:rFonts w:ascii="TimesNewRomanPSMT" w:hAnsi="TimesNewRomanPSMT" w:cs="TimesNewRomanPSMT"/>
          <w:sz w:val="24"/>
          <w:szCs w:val="24"/>
        </w:rPr>
        <w:t>. Övriga frågor</w:t>
      </w:r>
    </w:p>
    <w:p w:rsidR="00271306" w:rsidRDefault="00271306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Rekommenderade metoder</w:t>
      </w:r>
    </w:p>
    <w:p w:rsidR="00A611DA" w:rsidRDefault="00BB288D" w:rsidP="00A611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271306">
        <w:rPr>
          <w:rFonts w:ascii="TimesNewRomanPSMT" w:hAnsi="TimesNewRomanPSMT" w:cs="TimesNewRomanPSMT"/>
          <w:sz w:val="24"/>
          <w:szCs w:val="24"/>
        </w:rPr>
        <w:t>7</w:t>
      </w:r>
      <w:bookmarkStart w:id="0" w:name="_GoBack"/>
      <w:bookmarkEnd w:id="0"/>
      <w:r w:rsidR="00A611DA">
        <w:rPr>
          <w:rFonts w:ascii="TimesNewRomanPSMT" w:hAnsi="TimesNewRomanPSMT" w:cs="TimesNewRomanPSMT"/>
          <w:sz w:val="24"/>
          <w:szCs w:val="24"/>
        </w:rPr>
        <w:t>. Mötet avslutas</w:t>
      </w:r>
    </w:p>
    <w:p w:rsidR="00C3433E" w:rsidRDefault="00C3433E" w:rsidP="00A611DA">
      <w:pPr>
        <w:rPr>
          <w:rFonts w:ascii="TimesNewRomanPSMT" w:hAnsi="TimesNewRomanPSMT" w:cs="TimesNewRomanPSMT"/>
          <w:sz w:val="24"/>
          <w:szCs w:val="24"/>
        </w:rPr>
      </w:pPr>
    </w:p>
    <w:p w:rsidR="00BB288D" w:rsidRPr="00BB288D" w:rsidRDefault="00A611DA" w:rsidP="00A611D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Välkomna!</w:t>
      </w:r>
      <w:r w:rsidR="00BB288D">
        <w:rPr>
          <w:rFonts w:ascii="TimesNewRomanPSMT" w:hAnsi="TimesNewRomanPSMT" w:cs="TimesNewRomanPSMT"/>
          <w:sz w:val="24"/>
          <w:szCs w:val="24"/>
        </w:rPr>
        <w:br/>
        <w:t>Håkan Janson</w:t>
      </w:r>
      <w:r w:rsidR="00BB288D">
        <w:rPr>
          <w:rFonts w:ascii="TimesNewRomanPSMT" w:hAnsi="TimesNewRomanPSMT" w:cs="TimesNewRomanPSMT"/>
          <w:sz w:val="24"/>
          <w:szCs w:val="24"/>
        </w:rPr>
        <w:br/>
        <w:t>Vetenskaplig sekreterare</w:t>
      </w:r>
      <w:r w:rsidR="00266FE2">
        <w:rPr>
          <w:rFonts w:ascii="TimesNewRomanPSMT" w:hAnsi="TimesNewRomanPSMT" w:cs="TimesNewRomanPSMT"/>
          <w:sz w:val="24"/>
          <w:szCs w:val="24"/>
        </w:rPr>
        <w:t>, FKM</w:t>
      </w:r>
    </w:p>
    <w:sectPr w:rsidR="00BB288D" w:rsidRPr="00BB2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DA"/>
    <w:rsid w:val="000A0AFE"/>
    <w:rsid w:val="000E32A4"/>
    <w:rsid w:val="001F1729"/>
    <w:rsid w:val="0023154E"/>
    <w:rsid w:val="00266FE2"/>
    <w:rsid w:val="00271306"/>
    <w:rsid w:val="002F192E"/>
    <w:rsid w:val="00494E63"/>
    <w:rsid w:val="00613C17"/>
    <w:rsid w:val="006D0399"/>
    <w:rsid w:val="006E3286"/>
    <w:rsid w:val="00A611DA"/>
    <w:rsid w:val="00AA12A0"/>
    <w:rsid w:val="00AF2461"/>
    <w:rsid w:val="00AF4868"/>
    <w:rsid w:val="00BB288D"/>
    <w:rsid w:val="00BE62C9"/>
    <w:rsid w:val="00C3433E"/>
    <w:rsid w:val="00C43EA6"/>
    <w:rsid w:val="00E90CA7"/>
    <w:rsid w:val="00F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A7D5CC93</Template>
  <TotalTime>0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Janson Håkan MSC klin mikrobio Växjö</dc:creator>
  <cp:lastModifiedBy>Janson Håkan MSC klin mikrobio Växjö</cp:lastModifiedBy>
  <cp:revision>2</cp:revision>
  <cp:lastPrinted>2018-05-08T07:16:00Z</cp:lastPrinted>
  <dcterms:created xsi:type="dcterms:W3CDTF">2019-04-09T06:50:00Z</dcterms:created>
  <dcterms:modified xsi:type="dcterms:W3CDTF">2019-04-09T06:50:00Z</dcterms:modified>
</cp:coreProperties>
</file>