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D6" w:rsidRDefault="00FE5C00">
      <w:r>
        <w:t xml:space="preserve">Styrelsemöte </w:t>
      </w:r>
      <w:r w:rsidR="001728D6">
        <w:t>Föreningen för Klinisk Mikrobiologi</w:t>
      </w:r>
    </w:p>
    <w:p w:rsidR="001728D6" w:rsidRDefault="001728D6">
      <w:r>
        <w:t>Tid:</w:t>
      </w:r>
      <w:r w:rsidR="00FE5C00">
        <w:t>4</w:t>
      </w:r>
      <w:r>
        <w:t>-5</w:t>
      </w:r>
      <w:r w:rsidR="00FE5C00">
        <w:t xml:space="preserve"> feb kl 13-14</w:t>
      </w:r>
    </w:p>
    <w:p w:rsidR="001728D6" w:rsidRDefault="001728D6">
      <w:r>
        <w:t>Plats: Rimforsa Strand</w:t>
      </w:r>
    </w:p>
    <w:p w:rsidR="00FE5C00" w:rsidRDefault="00FE5C00">
      <w:r>
        <w:t xml:space="preserve">Närvarande: Niklas Edner, Cecilia Jendle-Bengtén, Urban Kumlin, Susann Skovbjerg, Lena Serrander, Sara Söbirk. </w:t>
      </w:r>
      <w:proofErr w:type="spellStart"/>
      <w:r>
        <w:t>Adj</w:t>
      </w:r>
      <w:proofErr w:type="spellEnd"/>
      <w:r>
        <w:t xml:space="preserve"> Martin Sundqvist</w:t>
      </w:r>
      <w:r w:rsidR="001728D6">
        <w:t xml:space="preserve"> 4 februari</w:t>
      </w:r>
    </w:p>
    <w:p w:rsidR="00FE5C00" w:rsidRDefault="00FE5C00" w:rsidP="00FE5C00">
      <w:pPr>
        <w:pStyle w:val="Liststycke"/>
        <w:numPr>
          <w:ilvl w:val="0"/>
          <w:numId w:val="1"/>
        </w:numPr>
      </w:pPr>
      <w:r>
        <w:t>Mötet öppnas</w:t>
      </w:r>
    </w:p>
    <w:p w:rsidR="00FE5C00" w:rsidRDefault="00FE5C00" w:rsidP="00FE5C00">
      <w:pPr>
        <w:pStyle w:val="Liststycke"/>
        <w:numPr>
          <w:ilvl w:val="0"/>
          <w:numId w:val="1"/>
        </w:numPr>
      </w:pPr>
      <w:r>
        <w:t xml:space="preserve">Föredragningslista </w:t>
      </w:r>
      <w:proofErr w:type="gramStart"/>
      <w:r>
        <w:t>godkännes</w:t>
      </w:r>
      <w:proofErr w:type="gramEnd"/>
    </w:p>
    <w:p w:rsidR="00FE5C00" w:rsidRDefault="00FE5C00" w:rsidP="00FE5C00">
      <w:pPr>
        <w:pStyle w:val="Liststycke"/>
        <w:numPr>
          <w:ilvl w:val="0"/>
          <w:numId w:val="1"/>
        </w:numPr>
      </w:pPr>
      <w:r>
        <w:t xml:space="preserve">Val av </w:t>
      </w:r>
      <w:proofErr w:type="spellStart"/>
      <w:proofErr w:type="gramStart"/>
      <w:r w:rsidR="003C4EEF" w:rsidRPr="009D316A">
        <w:rPr>
          <w:b/>
        </w:rPr>
        <w:t>justeringperson</w:t>
      </w:r>
      <w:proofErr w:type="spellEnd"/>
      <w:r>
        <w:t xml:space="preserve"> ,</w:t>
      </w:r>
      <w:proofErr w:type="gramEnd"/>
      <w:r>
        <w:t xml:space="preserve">  </w:t>
      </w:r>
      <w:r w:rsidR="005C469C">
        <w:t xml:space="preserve">Niklas Edner </w:t>
      </w:r>
      <w:r>
        <w:t xml:space="preserve">och </w:t>
      </w:r>
      <w:r w:rsidR="003C4EEF" w:rsidRPr="009D316A">
        <w:rPr>
          <w:b/>
        </w:rPr>
        <w:t>sekreterare</w:t>
      </w:r>
      <w:r>
        <w:t>, Lena Serrander</w:t>
      </w:r>
    </w:p>
    <w:p w:rsidR="00FE5C00" w:rsidRDefault="003C4EEF" w:rsidP="00FE5C00">
      <w:pPr>
        <w:pStyle w:val="Liststycke"/>
        <w:numPr>
          <w:ilvl w:val="0"/>
          <w:numId w:val="1"/>
        </w:numPr>
      </w:pPr>
      <w:r w:rsidRPr="009D316A">
        <w:rPr>
          <w:b/>
        </w:rPr>
        <w:t>Föregående protokoll:</w:t>
      </w:r>
      <w:r w:rsidR="005C469C">
        <w:t xml:space="preserve"> Stipendiemottagare har informerats och SLS fattar officiellt beslut 10 mars. Inget övrigt</w:t>
      </w:r>
    </w:p>
    <w:p w:rsidR="005C469C" w:rsidRDefault="003C4EEF" w:rsidP="00FE5C00">
      <w:pPr>
        <w:pStyle w:val="Liststycke"/>
        <w:numPr>
          <w:ilvl w:val="0"/>
          <w:numId w:val="1"/>
        </w:numPr>
      </w:pPr>
      <w:r w:rsidRPr="009D316A">
        <w:rPr>
          <w:b/>
        </w:rPr>
        <w:t>Ekonomisk rapport:</w:t>
      </w:r>
      <w:r w:rsidR="005C469C">
        <w:t xml:space="preserve"> 1 nov</w:t>
      </w:r>
      <w:r w:rsidR="001728D6">
        <w:t xml:space="preserve"> 2013 </w:t>
      </w:r>
      <w:r w:rsidR="005C469C">
        <w:t xml:space="preserve">-31 dec 2014 då </w:t>
      </w:r>
      <w:r w:rsidR="001728D6">
        <w:t>bokförings</w:t>
      </w:r>
      <w:r w:rsidR="005C469C">
        <w:t>året gjor</w:t>
      </w:r>
      <w:r w:rsidR="001728D6">
        <w:t>ts</w:t>
      </w:r>
      <w:r w:rsidR="005C469C">
        <w:t xml:space="preserve"> om. Utgående balans </w:t>
      </w:r>
      <w:r w:rsidR="001728D6">
        <w:t xml:space="preserve">för FKM </w:t>
      </w:r>
      <w:r w:rsidR="005C469C">
        <w:t>på 325 000.</w:t>
      </w:r>
      <w:r w:rsidR="007820C4">
        <w:t xml:space="preserve"> Minus på 10</w:t>
      </w:r>
      <w:r w:rsidR="005C469C">
        <w:t xml:space="preserve">3 000 </w:t>
      </w:r>
      <w:r w:rsidR="007820C4">
        <w:t xml:space="preserve">(det överförder 240 000 till stipendiefonder).  Viktigt att vi inte </w:t>
      </w:r>
      <w:r w:rsidR="001728D6">
        <w:t>minskar stiftelse</w:t>
      </w:r>
      <w:r w:rsidR="007820C4">
        <w:t xml:space="preserve">kapitalet för mycket, d.v.s. </w:t>
      </w:r>
      <w:r w:rsidR="001728D6">
        <w:t xml:space="preserve">målsättning att </w:t>
      </w:r>
      <w:r w:rsidR="007820C4">
        <w:t xml:space="preserve">hålla kapitalet konstant. Det kommer förmodligen inte bli samma överskott i framtiden.  </w:t>
      </w:r>
      <w:proofErr w:type="gramStart"/>
      <w:r w:rsidR="007820C4">
        <w:t>Vårmötesöverskott</w:t>
      </w:r>
      <w:r w:rsidR="000B3F2F">
        <w:t xml:space="preserve"> </w:t>
      </w:r>
      <w:r w:rsidR="007820C4">
        <w:t xml:space="preserve"> från</w:t>
      </w:r>
      <w:proofErr w:type="gramEnd"/>
      <w:r w:rsidR="007820C4">
        <w:t xml:space="preserve"> läkemedels industrin får egentligen inte tas över till föreningarna. Vi skjuter upp beslut om summa att dela ut </w:t>
      </w:r>
      <w:r w:rsidR="001728D6">
        <w:t xml:space="preserve">i årets stiftelseansökningar </w:t>
      </w:r>
      <w:r w:rsidR="007820C4">
        <w:t>till efter vårmötesredovisningen.  Antingen 100 000 som förut eller mindre beroende på budge</w:t>
      </w:r>
      <w:r w:rsidR="000B3F2F">
        <w:t xml:space="preserve">t. </w:t>
      </w:r>
      <w:r w:rsidRPr="009D316A">
        <w:rPr>
          <w:i/>
        </w:rPr>
        <w:t>Susann</w:t>
      </w:r>
      <w:r w:rsidR="000B3F2F">
        <w:t xml:space="preserve"> lägger upp ekonomiska dokument på hemsidan under styrelsedokument. Stiftelsen vill vi ha mer insyn i. Utgående balans nu 961 000. Susann ber om en årsredovisning. </w:t>
      </w:r>
      <w:r w:rsidRPr="009D316A">
        <w:rPr>
          <w:i/>
        </w:rPr>
        <w:t>Lena</w:t>
      </w:r>
      <w:r w:rsidR="000B3F2F">
        <w:t xml:space="preserve"> kan leta efter redovisning från annan stiftelse som jämförelse.</w:t>
      </w:r>
    </w:p>
    <w:p w:rsidR="000B3F2F" w:rsidRDefault="003C4EEF" w:rsidP="0043723C">
      <w:pPr>
        <w:pStyle w:val="Liststycke"/>
        <w:numPr>
          <w:ilvl w:val="0"/>
          <w:numId w:val="1"/>
        </w:numPr>
      </w:pPr>
      <w:r w:rsidRPr="009D316A">
        <w:rPr>
          <w:b/>
        </w:rPr>
        <w:t>Medlemmar:</w:t>
      </w:r>
      <w:r w:rsidR="000B3F2F">
        <w:t xml:space="preserve"> Medlemsavgifter är fortsatt svåra att få in. </w:t>
      </w:r>
      <w:r w:rsidRPr="009D316A">
        <w:rPr>
          <w:i/>
        </w:rPr>
        <w:t xml:space="preserve">Niklas </w:t>
      </w:r>
      <w:r w:rsidR="000B3F2F">
        <w:t>tar kontakt med Läkarförbundet om man kan få med vår avgift i alla fall till läkarmedlemmar. Fyra har betalat efter påminnelse nr 1. Två pensionärer vill inte längre vara med</w:t>
      </w:r>
      <w:r w:rsidR="009D316A">
        <w:t xml:space="preserve">. </w:t>
      </w:r>
      <w:r w:rsidR="000B3F2F">
        <w:t>Aktuellt antal medlemmar är nu</w:t>
      </w:r>
      <w:r w:rsidR="00505529">
        <w:t>289</w:t>
      </w:r>
      <w:r w:rsidR="000B3F2F">
        <w:t xml:space="preserve">. </w:t>
      </w:r>
      <w:r w:rsidR="00505529">
        <w:t>Medlemmar som går ur före</w:t>
      </w:r>
      <w:r w:rsidR="0043723C">
        <w:t>n</w:t>
      </w:r>
      <w:r w:rsidR="00505529">
        <w:t xml:space="preserve">ingen eller tas bort från medlemslistan om de inte har betalat medlemsavgiften på två år, hamnar i en separat lista, där de kan återaktiveras i </w:t>
      </w:r>
      <w:proofErr w:type="spellStart"/>
      <w:r w:rsidR="00505529">
        <w:t>framtiden</w:t>
      </w:r>
      <w:proofErr w:type="gramStart"/>
      <w:r w:rsidR="00505529">
        <w:t>.Trots</w:t>
      </w:r>
      <w:proofErr w:type="spellEnd"/>
      <w:proofErr w:type="gramEnd"/>
      <w:r w:rsidR="00505529">
        <w:t xml:space="preserve"> detta så har</w:t>
      </w:r>
      <w:r w:rsidR="009D316A">
        <w:t xml:space="preserve"> </w:t>
      </w:r>
      <w:r w:rsidR="00505529">
        <w:t>e</w:t>
      </w:r>
      <w:r w:rsidR="000B3F2F">
        <w:t>tt par me</w:t>
      </w:r>
      <w:r w:rsidR="00614CD8">
        <w:t>d</w:t>
      </w:r>
      <w:r w:rsidR="000B3F2F">
        <w:t>lemmar f</w:t>
      </w:r>
      <w:r w:rsidR="00505529">
        <w:t xml:space="preserve">örsvunnit från </w:t>
      </w:r>
      <w:r w:rsidR="000B3F2F">
        <w:t xml:space="preserve"> listan trots att de betalat. </w:t>
      </w:r>
      <w:r w:rsidR="00505529">
        <w:t xml:space="preserve">Det är oklart om detta beror på ett hanteringsfel </w:t>
      </w:r>
      <w:proofErr w:type="spellStart"/>
      <w:r w:rsidR="00505529">
        <w:t>ellar</w:t>
      </w:r>
      <w:proofErr w:type="spellEnd"/>
      <w:r w:rsidR="00505529">
        <w:t xml:space="preserve"> annan orsak. </w:t>
      </w:r>
      <w:r w:rsidR="00CD27B0">
        <w:t>Beslut om n</w:t>
      </w:r>
      <w:r w:rsidR="000B3F2F">
        <w:t>ya medle</w:t>
      </w:r>
      <w:r w:rsidR="001728D6">
        <w:t>m</w:t>
      </w:r>
      <w:r w:rsidR="00CD27B0">
        <w:t>mar</w:t>
      </w:r>
      <w:r w:rsidR="000B3F2F">
        <w:t xml:space="preserve">: Robert </w:t>
      </w:r>
      <w:proofErr w:type="spellStart"/>
      <w:r w:rsidR="000B3F2F">
        <w:t>Dyrdak</w:t>
      </w:r>
      <w:proofErr w:type="spellEnd"/>
      <w:r w:rsidR="000B3F2F">
        <w:t xml:space="preserve">, ST, KS blivande </w:t>
      </w:r>
      <w:proofErr w:type="spellStart"/>
      <w:r w:rsidR="000B3F2F">
        <w:t>klin</w:t>
      </w:r>
      <w:proofErr w:type="spellEnd"/>
      <w:r w:rsidR="000B3F2F">
        <w:t xml:space="preserve"> mikrobiologi, föreslagen av Niklas Edner, </w:t>
      </w:r>
      <w:proofErr w:type="spellStart"/>
      <w:r w:rsidR="000B3F2F">
        <w:t>Axana</w:t>
      </w:r>
      <w:proofErr w:type="spellEnd"/>
      <w:r w:rsidR="000B3F2F">
        <w:t xml:space="preserve"> </w:t>
      </w:r>
      <w:proofErr w:type="spellStart"/>
      <w:proofErr w:type="gramStart"/>
      <w:r w:rsidR="000B3F2F">
        <w:t>Haggar</w:t>
      </w:r>
      <w:proofErr w:type="spellEnd"/>
      <w:r w:rsidR="000B3F2F">
        <w:t xml:space="preserve"> </w:t>
      </w:r>
      <w:r w:rsidR="00614CD8">
        <w:t>,</w:t>
      </w:r>
      <w:proofErr w:type="gramEnd"/>
      <w:r w:rsidR="00614CD8">
        <w:t xml:space="preserve"> PhD i mikrobiologi,  med dr</w:t>
      </w:r>
      <w:r w:rsidR="000B3F2F">
        <w:t xml:space="preserve">, smittskydd, föreslagen av Ingvar Eliasson, </w:t>
      </w:r>
      <w:r w:rsidR="00614CD8">
        <w:t xml:space="preserve">Lovisa Ivarsson, ST-läkare Uppsala föreslagen av Kåre Bondesson, Thore </w:t>
      </w:r>
      <w:proofErr w:type="spellStart"/>
      <w:r w:rsidR="00614CD8">
        <w:t>Lier</w:t>
      </w:r>
      <w:proofErr w:type="spellEnd"/>
      <w:r w:rsidR="00614CD8">
        <w:t xml:space="preserve">, </w:t>
      </w:r>
      <w:proofErr w:type="spellStart"/>
      <w:r w:rsidR="00614CD8">
        <w:t>klin</w:t>
      </w:r>
      <w:proofErr w:type="spellEnd"/>
      <w:r w:rsidR="00614CD8">
        <w:t xml:space="preserve"> mikrobiologi, </w:t>
      </w:r>
      <w:proofErr w:type="spellStart"/>
      <w:r w:rsidR="00614CD8">
        <w:t>parasitolog</w:t>
      </w:r>
      <w:proofErr w:type="spellEnd"/>
      <w:r w:rsidR="00614CD8">
        <w:t xml:space="preserve">, föreslagen av Sara Söbirk. </w:t>
      </w:r>
      <w:r w:rsidR="003A46DE">
        <w:t xml:space="preserve">Lisa Wennberg, ST-läkare i Örebro, föreslagen av Martin Sundqvist. </w:t>
      </w:r>
      <w:r w:rsidR="00614CD8">
        <w:t>Samtliga välkomnas som medlemmar i FKM.  Kommunikationen med medlemmar, ska vi skicka ut en uppmaning till medlemmarna inför möten om det finns frågor de vill ta upp? Ja, beslutas att vi gör det.  Alla aktiva i ”</w:t>
      </w:r>
      <w:proofErr w:type="spellStart"/>
      <w:r w:rsidR="00614CD8">
        <w:t>våra”referensgrupper</w:t>
      </w:r>
      <w:proofErr w:type="spellEnd"/>
      <w:r w:rsidR="00614CD8">
        <w:t xml:space="preserve"> bör vara medlemmar i FKM.</w:t>
      </w:r>
    </w:p>
    <w:p w:rsidR="009453B2" w:rsidRDefault="003C4EEF" w:rsidP="009453B2">
      <w:pPr>
        <w:pStyle w:val="Liststycke"/>
        <w:numPr>
          <w:ilvl w:val="0"/>
          <w:numId w:val="1"/>
        </w:numPr>
      </w:pPr>
      <w:r w:rsidRPr="009D316A">
        <w:rPr>
          <w:b/>
        </w:rPr>
        <w:t>Stipendier och stiftelsen:</w:t>
      </w:r>
      <w:r w:rsidR="00614CD8">
        <w:t xml:space="preserve"> </w:t>
      </w:r>
      <w:r w:rsidR="009453B2">
        <w:t>Det ha</w:t>
      </w:r>
      <w:r w:rsidR="00806F1E">
        <w:t>r inkommit 3</w:t>
      </w:r>
      <w:r w:rsidR="009453B2">
        <w:t xml:space="preserve"> ansökningar hittills</w:t>
      </w:r>
      <w:r w:rsidR="00806F1E">
        <w:t xml:space="preserve">, varav en </w:t>
      </w:r>
      <w:r w:rsidR="00CD27B0">
        <w:t xml:space="preserve">för </w:t>
      </w:r>
      <w:r w:rsidR="00806F1E">
        <w:t>kurs</w:t>
      </w:r>
      <w:r w:rsidR="009453B2">
        <w:t>.</w:t>
      </w:r>
      <w:r w:rsidR="00806F1E">
        <w:t xml:space="preserve"> Kurs anse</w:t>
      </w:r>
      <w:r w:rsidR="00CD27B0">
        <w:t>r vi</w:t>
      </w:r>
      <w:r w:rsidR="00806F1E">
        <w:t xml:space="preserve"> att kliniken ska bekosta. Ewa Johansson, Göteborg söker för att aktivt </w:t>
      </w:r>
      <w:proofErr w:type="gramStart"/>
      <w:r w:rsidR="00806F1E">
        <w:t>deltaga</w:t>
      </w:r>
      <w:proofErr w:type="gramEnd"/>
      <w:r w:rsidR="00806F1E">
        <w:t xml:space="preserve"> i möte om cystisk fibros i Bryssel. Abstrakt inskickat. </w:t>
      </w:r>
      <w:r w:rsidR="009453B2">
        <w:t xml:space="preserve"> </w:t>
      </w:r>
      <w:r w:rsidR="00806F1E">
        <w:t xml:space="preserve">Annika Ljung för deltagande i ECCMID, Köpenhamn med antaget abstract. Beslutas 10 000 kr till Ewa Johansson och 5 000 kr till Annika Ljung. Stipendierna rekvireras efter resan mot verifikationer. </w:t>
      </w:r>
      <w:r w:rsidR="00CD27B0">
        <w:t xml:space="preserve"> </w:t>
      </w:r>
      <w:r w:rsidRPr="009D316A">
        <w:rPr>
          <w:i/>
        </w:rPr>
        <w:t>Sara</w:t>
      </w:r>
      <w:r w:rsidR="00CD27B0">
        <w:t xml:space="preserve"> informerar Sören, som meddelar sökande.</w:t>
      </w:r>
    </w:p>
    <w:p w:rsidR="00614CD8" w:rsidRDefault="003C4EEF" w:rsidP="00FE5C00">
      <w:pPr>
        <w:pStyle w:val="Liststycke"/>
        <w:numPr>
          <w:ilvl w:val="0"/>
          <w:numId w:val="1"/>
        </w:numPr>
      </w:pPr>
      <w:r w:rsidRPr="009D316A">
        <w:rPr>
          <w:b/>
        </w:rPr>
        <w:lastRenderedPageBreak/>
        <w:t>Fackliga frågor:</w:t>
      </w:r>
      <w:r w:rsidR="009453B2">
        <w:t xml:space="preserve"> Kompetensutveckling</w:t>
      </w:r>
      <w:r w:rsidR="00CD27B0">
        <w:t xml:space="preserve">/fortbildning för </w:t>
      </w:r>
      <w:r w:rsidR="009453B2">
        <w:t xml:space="preserve">specialister. Johan Rydberg och Urban arbetar med detta </w:t>
      </w:r>
      <w:r w:rsidR="00CD27B0">
        <w:t>inom utbildningsutskottet</w:t>
      </w:r>
      <w:r w:rsidR="009453B2">
        <w:t>.</w:t>
      </w:r>
      <w:r w:rsidR="00CD27B0">
        <w:t xml:space="preserve"> </w:t>
      </w:r>
      <w:r w:rsidR="009453B2">
        <w:t xml:space="preserve"> </w:t>
      </w:r>
      <w:r w:rsidR="00CD27B0">
        <w:t xml:space="preserve">Ny lagstiftning kommer (yrkeskvalifikationsdirektivet) kommer 2016.  </w:t>
      </w:r>
      <w:r w:rsidR="009453B2">
        <w:t xml:space="preserve">Synkroniseras med övriga specialitetsföreningar. Vem ska ansvara och kontrollera detta? Läkarsällskapet och ref gruppen för virologi har förslag. Kan vi ställa oss bakom dessa? Ska processas i utbildningsutskottet och föreningen innan. </w:t>
      </w:r>
      <w:r w:rsidR="00A342B2">
        <w:t xml:space="preserve">Utbildningsfrågorna </w:t>
      </w:r>
      <w:r w:rsidR="00CD27B0">
        <w:t xml:space="preserve">(ST) </w:t>
      </w:r>
      <w:r w:rsidR="00A342B2">
        <w:t xml:space="preserve">kommer senare i internatet. </w:t>
      </w:r>
      <w:r w:rsidR="00F87D16">
        <w:t xml:space="preserve"> Frågan kommer att ställas i </w:t>
      </w:r>
      <w:r w:rsidR="00CD27B0">
        <w:t>medlems</w:t>
      </w:r>
      <w:r w:rsidR="00F87D16">
        <w:t xml:space="preserve">enkät vilka fackliga frågor vi </w:t>
      </w:r>
      <w:r w:rsidR="00CD27B0">
        <w:t>som förening bör</w:t>
      </w:r>
      <w:r w:rsidR="00F87D16">
        <w:t xml:space="preserve"> engagera </w:t>
      </w:r>
      <w:r w:rsidR="00CD27B0">
        <w:t>oss</w:t>
      </w:r>
      <w:r w:rsidR="00F87D16">
        <w:t xml:space="preserve"> i. Ska vi försöka sammanställa hur enheterna ser ut, organisation, beredskap, jourer, verksamhet på dygnet, vem är chef, vad krävs för det </w:t>
      </w:r>
      <w:proofErr w:type="gramStart"/>
      <w:r w:rsidR="00F87D16">
        <w:t>tex.</w:t>
      </w:r>
      <w:proofErr w:type="gramEnd"/>
      <w:r w:rsidR="00F87D16">
        <w:t xml:space="preserve">  Mikrobiologi, ledarskap, roll i vården, hur tar vi plats?</w:t>
      </w:r>
    </w:p>
    <w:p w:rsidR="00A342B2" w:rsidRDefault="003C4EEF" w:rsidP="00FE5C00">
      <w:pPr>
        <w:pStyle w:val="Liststycke"/>
        <w:numPr>
          <w:ilvl w:val="0"/>
          <w:numId w:val="1"/>
        </w:numPr>
      </w:pPr>
      <w:r w:rsidRPr="009D316A">
        <w:rPr>
          <w:b/>
        </w:rPr>
        <w:t>UEMS/</w:t>
      </w:r>
      <w:proofErr w:type="gramStart"/>
      <w:r w:rsidRPr="009D316A">
        <w:rPr>
          <w:b/>
        </w:rPr>
        <w:t>ESCMID</w:t>
      </w:r>
      <w:r w:rsidR="00806F1E">
        <w:t xml:space="preserve"> </w:t>
      </w:r>
      <w:r w:rsidR="00573A08">
        <w:t>,</w:t>
      </w:r>
      <w:proofErr w:type="gramEnd"/>
      <w:r w:rsidR="00573A08">
        <w:t xml:space="preserve"> se under utbildningsdokument.</w:t>
      </w:r>
    </w:p>
    <w:p w:rsidR="00F87D16" w:rsidRDefault="003C4EEF" w:rsidP="00FE5C00">
      <w:pPr>
        <w:pStyle w:val="Liststycke"/>
        <w:numPr>
          <w:ilvl w:val="0"/>
          <w:numId w:val="1"/>
        </w:numPr>
      </w:pPr>
      <w:r w:rsidRPr="009D316A">
        <w:rPr>
          <w:b/>
        </w:rPr>
        <w:t>Referensgrupper och annan representation</w:t>
      </w:r>
      <w:r w:rsidR="00F87D16">
        <w:t xml:space="preserve"> (under Martins punkt)</w:t>
      </w:r>
    </w:p>
    <w:p w:rsidR="00406E46" w:rsidRDefault="00CD27B0" w:rsidP="00FE5C00">
      <w:pPr>
        <w:pStyle w:val="Liststycke"/>
        <w:numPr>
          <w:ilvl w:val="0"/>
          <w:numId w:val="1"/>
        </w:numPr>
      </w:pPr>
      <w:r>
        <w:rPr>
          <w:b/>
        </w:rPr>
        <w:t>Remisser/</w:t>
      </w:r>
      <w:r w:rsidR="003C4EEF" w:rsidRPr="009D316A">
        <w:rPr>
          <w:b/>
        </w:rPr>
        <w:t>Utredningar och aktuella frågor</w:t>
      </w:r>
      <w:r w:rsidR="00F87D16">
        <w:t>: 1. Antibiotikaresistens och vårdrelaterade infektioner. Ref gruppen f bakteriolo</w:t>
      </w:r>
      <w:r w:rsidR="009D316A">
        <w:t>gi</w:t>
      </w:r>
      <w:r w:rsidR="00F87D16">
        <w:t xml:space="preserve"> har svarat, RAF har svarat.  2. Håkan Stenmark efterfrågar en nationell plan mot hepatit. Vi har ställt oss bakom denna plan och han går vidare med detta med möten på Socialdepartementet och smittskydd Stockholm . 3. Med </w:t>
      </w:r>
      <w:proofErr w:type="spellStart"/>
      <w:r w:rsidR="00F87D16">
        <w:t>crime</w:t>
      </w:r>
      <w:proofErr w:type="spellEnd"/>
      <w:r w:rsidR="00F87D16">
        <w:t xml:space="preserve"> konventionen. Bedöms inte primärt</w:t>
      </w:r>
      <w:r w:rsidR="00406E46">
        <w:t xml:space="preserve"> röra oss. </w:t>
      </w:r>
      <w:r>
        <w:t xml:space="preserve"> Två utbildningsrelaterade remisser (under utbildning).</w:t>
      </w:r>
    </w:p>
    <w:p w:rsidR="00406E46" w:rsidRDefault="00406E46" w:rsidP="00FE5C00">
      <w:pPr>
        <w:pStyle w:val="Liststycke"/>
        <w:numPr>
          <w:ilvl w:val="0"/>
          <w:numId w:val="1"/>
        </w:numPr>
      </w:pPr>
      <w:r>
        <w:t>Mikrobiologi.net</w:t>
      </w:r>
      <w:r w:rsidR="00CD27B0">
        <w:t>, se separat anteckning</w:t>
      </w:r>
    </w:p>
    <w:p w:rsidR="00406E46" w:rsidRDefault="00406E46" w:rsidP="00FE5C00">
      <w:pPr>
        <w:pStyle w:val="Liststycke"/>
        <w:numPr>
          <w:ilvl w:val="0"/>
          <w:numId w:val="1"/>
        </w:numPr>
      </w:pPr>
      <w:r>
        <w:t xml:space="preserve">Vårmöte: Programmet </w:t>
      </w:r>
      <w:r w:rsidR="00CD27B0">
        <w:t xml:space="preserve">i Östersund 25-29 maj 2015 </w:t>
      </w:r>
      <w:r>
        <w:t>är prel. klart. Företagen kan ge donationer, men sponsring måste betalas tillbaka. Man kan rekommendera företagen detta. SILF organiserar så företagen sponsrar utländska talare. Det borde vara lägre pris. För året är det redan klart</w:t>
      </w:r>
      <w:r w:rsidR="00CD27B0">
        <w:t>, men att ha i åtanke för framtida vårmöten</w:t>
      </w:r>
      <w:r>
        <w:t>. Början måndag runt lunch. Inf börjar tisd</w:t>
      </w:r>
      <w:r w:rsidR="009D316A">
        <w:t>ag</w:t>
      </w:r>
      <w:bookmarkStart w:id="0" w:name="_GoBack"/>
      <w:bookmarkEnd w:id="0"/>
      <w:r w:rsidR="00E9056B">
        <w:t xml:space="preserve"> lunch. </w:t>
      </w:r>
      <w:r>
        <w:t xml:space="preserve"> </w:t>
      </w:r>
      <w:proofErr w:type="spellStart"/>
      <w:r w:rsidR="00E9056B">
        <w:t>Piot</w:t>
      </w:r>
      <w:proofErr w:type="spellEnd"/>
      <w:r w:rsidR="00E9056B">
        <w:t xml:space="preserve"> har tackat nej (Ebola), en möjlig Rosling ev. Möjligen kan man dela tiden.  Medlemsmöte får ligga kvar måndag, Martin </w:t>
      </w:r>
      <w:proofErr w:type="gramStart"/>
      <w:r w:rsidR="004268DB">
        <w:t>S /Öja</w:t>
      </w:r>
      <w:r w:rsidR="009D316A">
        <w:t>r</w:t>
      </w:r>
      <w:proofErr w:type="gramEnd"/>
      <w:r w:rsidR="004268DB">
        <w:t xml:space="preserve"> Melefors </w:t>
      </w:r>
      <w:r w:rsidR="00E9056B">
        <w:t xml:space="preserve">får ta tisdag lunch </w:t>
      </w:r>
      <w:r w:rsidR="004268DB">
        <w:t xml:space="preserve">Metodikportal </w:t>
      </w:r>
      <w:r w:rsidR="00E9056B">
        <w:t>m</w:t>
      </w:r>
      <w:r w:rsidR="00BE3319">
        <w:t xml:space="preserve">ed sushi. Tisdag </w:t>
      </w:r>
      <w:proofErr w:type="spellStart"/>
      <w:r w:rsidR="00BE3319">
        <w:t>löptur</w:t>
      </w:r>
      <w:proofErr w:type="spellEnd"/>
      <w:r w:rsidR="00BE3319">
        <w:t xml:space="preserve"> på </w:t>
      </w:r>
      <w:proofErr w:type="spellStart"/>
      <w:r w:rsidR="00BE3319">
        <w:t>sta’n</w:t>
      </w:r>
      <w:proofErr w:type="spellEnd"/>
      <w:r w:rsidR="00BE3319">
        <w:t xml:space="preserve">. </w:t>
      </w:r>
      <w:r w:rsidR="004268DB">
        <w:t>Beslut om priser på t</w:t>
      </w:r>
      <w:r w:rsidR="00CD3001">
        <w:t>retusen</w:t>
      </w:r>
      <w:r w:rsidR="004268DB">
        <w:t xml:space="preserve"> kr styck</w:t>
      </w:r>
      <w:r w:rsidR="00CD3001">
        <w:t xml:space="preserve">, en till två bästa poster och en till två bästa muntliga. Lena försöker planera ihop detta med RFM, SFM och SILF.  </w:t>
      </w:r>
      <w:r w:rsidR="00BE3319">
        <w:t xml:space="preserve">Kan vi hjälpa till med värdar i början och slutet av varje </w:t>
      </w:r>
      <w:r w:rsidR="004268DB">
        <w:t xml:space="preserve">egen </w:t>
      </w:r>
      <w:r w:rsidR="00BE3319">
        <w:t>session? Styrelsen och fler medlemmar samt Umeå. De är bara 15 på labbet i Östersund…</w:t>
      </w:r>
    </w:p>
    <w:p w:rsidR="00F87D16" w:rsidRDefault="00406E46" w:rsidP="00406E46">
      <w:pPr>
        <w:pStyle w:val="Liststycke"/>
        <w:numPr>
          <w:ilvl w:val="0"/>
          <w:numId w:val="1"/>
        </w:numPr>
      </w:pPr>
      <w:r>
        <w:t xml:space="preserve">Nästa möte 2016 kommer SILF </w:t>
      </w:r>
      <w:r w:rsidR="00E9056B">
        <w:t>att planera för ett möte en vecka</w:t>
      </w:r>
      <w:r w:rsidR="00BE3319">
        <w:t xml:space="preserve"> i Helsingborg</w:t>
      </w:r>
      <w:r w:rsidR="00E9056B">
        <w:t xml:space="preserve">. </w:t>
      </w:r>
      <w:r w:rsidR="00BE3319">
        <w:t xml:space="preserve"> SILF undrar om vi vill vara med. RFM vill vänta och vill hellre ha möte i Växjö med Gunnar Kahlmeter, som </w:t>
      </w:r>
      <w:r w:rsidR="004268DB">
        <w:t>till</w:t>
      </w:r>
      <w:r w:rsidR="00BE3319">
        <w:t>fråga</w:t>
      </w:r>
      <w:r w:rsidR="004268DB">
        <w:t>ts av</w:t>
      </w:r>
      <w:r w:rsidR="00BE3319">
        <w:t xml:space="preserve"> RFM medlemmar. Kan inte de hålla möte 2017?</w:t>
      </w:r>
      <w:r w:rsidR="00A41C6B">
        <w:t xml:space="preserve"> Vi vill fortsätta samarbete med SILF 2016 och föreslår gemensamt vårmöte 2017 i Växjö.</w:t>
      </w:r>
    </w:p>
    <w:p w:rsidR="00BE3319" w:rsidRDefault="00BE3319" w:rsidP="00BE3319">
      <w:r>
        <w:t>Mötet avslutas</w:t>
      </w:r>
    </w:p>
    <w:p w:rsidR="00FE5C00" w:rsidRDefault="00FE5C00"/>
    <w:sectPr w:rsidR="00FE5C00" w:rsidSect="003C4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7478"/>
    <w:multiLevelType w:val="hybridMultilevel"/>
    <w:tmpl w:val="D4C8B5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00"/>
    <w:rsid w:val="00097797"/>
    <w:rsid w:val="000B3F2F"/>
    <w:rsid w:val="001728D6"/>
    <w:rsid w:val="001A03D9"/>
    <w:rsid w:val="003A46DE"/>
    <w:rsid w:val="003C4EEF"/>
    <w:rsid w:val="00406E46"/>
    <w:rsid w:val="004268DB"/>
    <w:rsid w:val="0043723C"/>
    <w:rsid w:val="00505529"/>
    <w:rsid w:val="00573A08"/>
    <w:rsid w:val="005C469C"/>
    <w:rsid w:val="00614CD8"/>
    <w:rsid w:val="007820C4"/>
    <w:rsid w:val="00806F1E"/>
    <w:rsid w:val="009453B2"/>
    <w:rsid w:val="009D316A"/>
    <w:rsid w:val="00A342B2"/>
    <w:rsid w:val="00A41C6B"/>
    <w:rsid w:val="00B639E2"/>
    <w:rsid w:val="00BE3319"/>
    <w:rsid w:val="00BF7E65"/>
    <w:rsid w:val="00CD27B0"/>
    <w:rsid w:val="00CD3001"/>
    <w:rsid w:val="00E31051"/>
    <w:rsid w:val="00E9056B"/>
    <w:rsid w:val="00F87D16"/>
    <w:rsid w:val="00FE5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5C00"/>
    <w:pPr>
      <w:ind w:left="720"/>
      <w:contextualSpacing/>
    </w:pPr>
  </w:style>
  <w:style w:type="paragraph" w:styleId="Ballongtext">
    <w:name w:val="Balloon Text"/>
    <w:basedOn w:val="Normal"/>
    <w:link w:val="BalloonTextChar"/>
    <w:uiPriority w:val="99"/>
    <w:semiHidden/>
    <w:unhideWhenUsed/>
    <w:rsid w:val="001728D6"/>
    <w:pPr>
      <w:spacing w:after="0" w:line="240" w:lineRule="auto"/>
    </w:pPr>
    <w:rPr>
      <w:rFonts w:ascii="Lucida Grande" w:hAnsi="Lucida Grande" w:cs="Lucida Grande"/>
      <w:sz w:val="18"/>
      <w:szCs w:val="18"/>
    </w:rPr>
  </w:style>
  <w:style w:type="character" w:customStyle="1" w:styleId="BalloonTextChar">
    <w:name w:val="Balloon Text Char"/>
    <w:basedOn w:val="Standardstycketeckensnitt"/>
    <w:link w:val="Ballongtext"/>
    <w:uiPriority w:val="99"/>
    <w:semiHidden/>
    <w:rsid w:val="001728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5C00"/>
    <w:pPr>
      <w:ind w:left="720"/>
      <w:contextualSpacing/>
    </w:pPr>
  </w:style>
  <w:style w:type="paragraph" w:styleId="Ballongtext">
    <w:name w:val="Balloon Text"/>
    <w:basedOn w:val="Normal"/>
    <w:link w:val="BalloonTextChar"/>
    <w:uiPriority w:val="99"/>
    <w:semiHidden/>
    <w:unhideWhenUsed/>
    <w:rsid w:val="001728D6"/>
    <w:pPr>
      <w:spacing w:after="0" w:line="240" w:lineRule="auto"/>
    </w:pPr>
    <w:rPr>
      <w:rFonts w:ascii="Lucida Grande" w:hAnsi="Lucida Grande" w:cs="Lucida Grande"/>
      <w:sz w:val="18"/>
      <w:szCs w:val="18"/>
    </w:rPr>
  </w:style>
  <w:style w:type="character" w:customStyle="1" w:styleId="BalloonTextChar">
    <w:name w:val="Balloon Text Char"/>
    <w:basedOn w:val="Standardstycketeckensnitt"/>
    <w:link w:val="Ballongtext"/>
    <w:uiPriority w:val="99"/>
    <w:semiHidden/>
    <w:rsid w:val="001728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DC99DFE6.dotm</Template>
  <TotalTime>1</TotalTime>
  <Pages>2</Pages>
  <Words>899</Words>
  <Characters>4770</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Östergötland</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Serrander Lena</dc:creator>
  <cp:lastModifiedBy>Serrander Lena</cp:lastModifiedBy>
  <cp:revision>2</cp:revision>
  <dcterms:created xsi:type="dcterms:W3CDTF">2015-02-23T14:30:00Z</dcterms:created>
  <dcterms:modified xsi:type="dcterms:W3CDTF">2015-02-23T14:30:00Z</dcterms:modified>
</cp:coreProperties>
</file>